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1C6BD0" w:rsidRPr="00D43C66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0" w:rsidRPr="00D43C66" w:rsidRDefault="001C6BD0" w:rsidP="00D53105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Дұртөйлө районы муниципаль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 Такарлик ауыл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советы ауыл биләмәһе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1C6BD0" w:rsidRPr="00D43C66" w:rsidRDefault="001C6BD0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Иванай ауылы,  Комсомол урамы,3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4" w:history="1">
              <w:r w:rsidRPr="00D43C66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0" w:rsidRPr="00D43C66" w:rsidRDefault="001C6BD0" w:rsidP="00D531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C6BD0" w:rsidRPr="00D43C66" w:rsidRDefault="001C6BD0" w:rsidP="00D5310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77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5.2pt;visibility:visible">
                  <v:imagedata r:id="rId5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BD0" w:rsidRPr="00D43C66" w:rsidRDefault="001C6BD0" w:rsidP="00D53105">
            <w:pPr>
              <w:pStyle w:val="Heading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1C6BD0" w:rsidRPr="00D43C66" w:rsidRDefault="001C6BD0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1C6BD0" w:rsidRPr="00D43C66" w:rsidRDefault="001C6BD0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1C6BD0" w:rsidRPr="00D43C66" w:rsidRDefault="001C6BD0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1C6BD0" w:rsidRPr="00D43C66" w:rsidRDefault="001C6BD0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с. Иванаево, ул.  Комсомольская,3</w:t>
            </w:r>
          </w:p>
          <w:p w:rsidR="001C6BD0" w:rsidRPr="00D43C66" w:rsidRDefault="001C6BD0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1C6BD0" w:rsidRPr="00D43C66" w:rsidRDefault="001C6BD0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 w:rsidRPr="00D43C66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C6BD0" w:rsidRPr="00D43C66" w:rsidRDefault="001C6BD0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C6BD0" w:rsidRDefault="001C6BD0" w:rsidP="006257BA">
      <w:pPr>
        <w:pStyle w:val="Body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z-index:251658240;visibility:visible;mso-position-horizontal-relative:margin;mso-position-vertical-relative:text" from=".15pt,107.3pt" to="495.8pt,107.3pt" strokeweight="4.5pt">
            <v:stroke linestyle="thickThin"/>
            <w10:wrap anchorx="margin"/>
          </v:line>
        </w:pic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</w:p>
    <w:p w:rsidR="001C6BD0" w:rsidRPr="00D43C66" w:rsidRDefault="001C6BD0" w:rsidP="006257BA">
      <w:pPr>
        <w:pStyle w:val="Body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ҠАРАР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ПОСТАНОВЛЕНИЕ </w:t>
      </w:r>
    </w:p>
    <w:p w:rsidR="001C6BD0" w:rsidRPr="00D43C66" w:rsidRDefault="001C6BD0" w:rsidP="00651AD0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«16</w:t>
      </w:r>
      <w:r w:rsidRPr="00D43C66">
        <w:rPr>
          <w:rFonts w:ascii="Times New Roman" w:hAnsi="Times New Roman" w:cs="Times New Roman"/>
          <w:b/>
          <w:bCs/>
          <w:sz w:val="28"/>
          <w:szCs w:val="28"/>
        </w:rPr>
        <w:t>» апреля 20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21</w:t>
      </w:r>
      <w:r w:rsidRPr="00D43C66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4/14</w:t>
      </w:r>
      <w:r w:rsidRPr="00D43C6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«16</w:t>
      </w:r>
      <w:r w:rsidRPr="00D43C66">
        <w:rPr>
          <w:rFonts w:ascii="Times New Roman" w:hAnsi="Times New Roman" w:cs="Times New Roman"/>
          <w:b/>
          <w:bCs/>
          <w:sz w:val="28"/>
          <w:szCs w:val="28"/>
        </w:rPr>
        <w:t>» апреля 20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21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г.</w:t>
      </w:r>
    </w:p>
    <w:p w:rsidR="001C6BD0" w:rsidRPr="00F70378" w:rsidRDefault="001C6BD0" w:rsidP="00D43C66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b/>
          <w:bCs/>
          <w:sz w:val="26"/>
          <w:szCs w:val="26"/>
          <w:lang w:val="be-BY"/>
        </w:rPr>
        <w:t>О создании патрульно-маневренной группы на территории сельского поселения Такарликовский сельсовет муниципального района Дюртюлинский район Республика Башкортостан</w:t>
      </w:r>
    </w:p>
    <w:p w:rsidR="001C6BD0" w:rsidRPr="00F70378" w:rsidRDefault="001C6BD0" w:rsidP="00D43C66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1C6BD0" w:rsidRPr="00F70378" w:rsidRDefault="001C6BD0" w:rsidP="00D01296">
      <w:pPr>
        <w:pStyle w:val="BodyTex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В соответствии с Федеральными законами Российско</w:t>
      </w:r>
      <w:r>
        <w:rPr>
          <w:rFonts w:ascii="Times New Roman" w:hAnsi="Times New Roman" w:cs="Times New Roman"/>
          <w:sz w:val="26"/>
          <w:szCs w:val="26"/>
          <w:lang w:val="be-BY"/>
        </w:rPr>
        <w:t>й Федерации от 21 декабря 1994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№ 68-ФЗ </w:t>
      </w:r>
      <w:r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О защите населения и территорий от чрезвычайных ситуации природного и техноген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ного характера”, от 21.12.1994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№ 69-ФЗ “О пожарной безопасности”, от 06.10.2003 № 131-ФЗ  “Об общих принципах организации местного самоуправления в Российской Федерации”,  постановлением администрации муниципального района Дюртюлинский район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РБ от 11.05.2017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№ 445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“ О создании и организации работы патрульных, патрульно-маневренных, маневренных и патрульно-контрольных групп на территории муниципального района Дюртюлинский район Республики Башкортостан” и в целях осуществления своевременного наземного мониторинга обстановки с природными пожарами и загораниями на территории сельского поселения Такарликовский сельсовет всех категории земель, проверки данных космического мониторинга и осуществления профилактической работы в весенне-летний пожароопасный период,</w:t>
      </w:r>
    </w:p>
    <w:p w:rsidR="001C6BD0" w:rsidRPr="00F70378" w:rsidRDefault="001C6BD0" w:rsidP="00D01296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b/>
          <w:bCs/>
          <w:sz w:val="26"/>
          <w:szCs w:val="26"/>
          <w:lang w:val="be-BY"/>
        </w:rPr>
        <w:t>ПОСТАНОВЛЯЮ:</w:t>
      </w:r>
    </w:p>
    <w:p w:rsidR="001C6BD0" w:rsidRPr="00F70378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1.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Создать патрульно-маневренную группу для обеспечения мониторинга подведомственной территории сельского поселения Такарликовский сельсовет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и реагирования на обнаруженные очаги природных пожаров и загораний.</w:t>
      </w:r>
    </w:p>
    <w:p w:rsidR="001C6BD0" w:rsidRPr="00F70378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2.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Утвердить состав группы на весенне-летний пожароопасный период (приложение).</w:t>
      </w:r>
    </w:p>
    <w:p w:rsidR="001C6BD0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3.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ru-RU"/>
        </w:rPr>
        <w:t xml:space="preserve">Признать утратившим силу постановление главы сельского поселения Такарликовский сельсовет муниципального района Дюртюлинский район  Республики Башкортостан от </w:t>
      </w:r>
      <w:r>
        <w:rPr>
          <w:rFonts w:ascii="Times New Roman" w:hAnsi="Times New Roman" w:cs="Times New Roman"/>
          <w:sz w:val="26"/>
          <w:szCs w:val="26"/>
          <w:lang w:val="ru-RU"/>
        </w:rPr>
        <w:t>04.04.2020</w:t>
      </w:r>
      <w:r w:rsidRPr="00F70378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4/5</w:t>
      </w:r>
      <w:r w:rsidRPr="00F70378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О создании патрульно-маневренной группы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на территории сельского поселения Такарликовский</w:t>
      </w:r>
      <w:r w:rsidRPr="00F70378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сельсовет муниципального района Дюртюлинский район Республика Башкортостан”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C6BD0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4.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Контроль за исполнением данного постановления оставляю за собой.</w:t>
      </w:r>
    </w:p>
    <w:p w:rsidR="001C6BD0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1C6BD0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1C6BD0" w:rsidRPr="00F70378" w:rsidRDefault="001C6BD0" w:rsidP="00D01296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1C6BD0" w:rsidRPr="00F70378" w:rsidRDefault="001C6BD0" w:rsidP="00D012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0378">
        <w:rPr>
          <w:rFonts w:ascii="Times New Roman" w:hAnsi="Times New Roman" w:cs="Times New Roman"/>
          <w:sz w:val="26"/>
          <w:szCs w:val="26"/>
        </w:rPr>
        <w:t xml:space="preserve"> Глава сельского поселения: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703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Р.Р.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</w:rPr>
        <w:t>Гареев</w:t>
      </w:r>
    </w:p>
    <w:p w:rsidR="001C6BD0" w:rsidRDefault="001C6BD0" w:rsidP="00F70378">
      <w:pPr>
        <w:pStyle w:val="BodyText"/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</w:t>
      </w:r>
    </w:p>
    <w:p w:rsidR="001C6BD0" w:rsidRDefault="001C6BD0" w:rsidP="00F70378">
      <w:pPr>
        <w:pStyle w:val="BodyText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</w:p>
    <w:p w:rsidR="001C6BD0" w:rsidRDefault="001C6BD0" w:rsidP="00A57E8D">
      <w:pPr>
        <w:pStyle w:val="BodyText"/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p w:rsidR="001C6BD0" w:rsidRDefault="001C6BD0" w:rsidP="00A57E8D">
      <w:pPr>
        <w:pStyle w:val="BodyText"/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p w:rsidR="001C6BD0" w:rsidRDefault="001C6BD0" w:rsidP="00A57E8D">
      <w:pPr>
        <w:pStyle w:val="BodyText"/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p w:rsidR="001C6BD0" w:rsidRDefault="001C6BD0" w:rsidP="00A57E8D">
      <w:pPr>
        <w:pStyle w:val="BodyText"/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p w:rsidR="001C6BD0" w:rsidRPr="00D01296" w:rsidRDefault="001C6BD0" w:rsidP="00F70378">
      <w:pPr>
        <w:pStyle w:val="BodyText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Приложение</w:t>
      </w:r>
    </w:p>
    <w:p w:rsidR="001C6BD0" w:rsidRPr="00D01296" w:rsidRDefault="001C6BD0" w:rsidP="00F70378">
      <w:pPr>
        <w:pStyle w:val="BodyText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к постановлению главы</w:t>
      </w:r>
    </w:p>
    <w:p w:rsidR="001C6BD0" w:rsidRPr="00D01296" w:rsidRDefault="001C6BD0" w:rsidP="00F70378">
      <w:pPr>
        <w:pStyle w:val="BodyText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>СП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Такарликовский сельсовет</w:t>
      </w:r>
    </w:p>
    <w:p w:rsidR="001C6BD0" w:rsidRPr="00D01296" w:rsidRDefault="001C6BD0" w:rsidP="00A57E8D">
      <w:pPr>
        <w:pStyle w:val="BodyText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>МР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Дюртюлинский район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e-BY"/>
        </w:rPr>
        <w:t>РБ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</w:t>
      </w:r>
    </w:p>
    <w:p w:rsidR="001C6BD0" w:rsidRPr="00D01296" w:rsidRDefault="001C6BD0" w:rsidP="00F70378">
      <w:pPr>
        <w:pStyle w:val="BodyText"/>
        <w:spacing w:after="0"/>
        <w:jc w:val="right"/>
        <w:rPr>
          <w:rFonts w:ascii="Times New Roman" w:hAnsi="Times New Roman" w:cs="Times New Roman"/>
          <w:sz w:val="20"/>
          <w:szCs w:val="20"/>
          <w:u w:val="single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 от 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>“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16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 xml:space="preserve"> ”апреля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2021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 xml:space="preserve"> № 4/</w:t>
      </w:r>
      <w:r>
        <w:rPr>
          <w:rFonts w:ascii="Times New Roman" w:hAnsi="Times New Roman" w:cs="Times New Roman"/>
          <w:sz w:val="20"/>
          <w:szCs w:val="20"/>
          <w:lang w:val="be-BY"/>
        </w:rPr>
        <w:t>14</w:t>
      </w:r>
    </w:p>
    <w:p w:rsidR="001C6BD0" w:rsidRPr="00A57E8D" w:rsidRDefault="001C6BD0" w:rsidP="00D43C66">
      <w:pPr>
        <w:pStyle w:val="BodyText"/>
        <w:jc w:val="right"/>
        <w:rPr>
          <w:rFonts w:ascii="Times New Roman" w:hAnsi="Times New Roman" w:cs="Times New Roman"/>
          <w:sz w:val="26"/>
          <w:szCs w:val="26"/>
          <w:u w:val="single"/>
          <w:lang w:val="be-BY"/>
        </w:rPr>
      </w:pPr>
    </w:p>
    <w:p w:rsidR="001C6BD0" w:rsidRPr="00F70378" w:rsidRDefault="001C6BD0" w:rsidP="00D43C66">
      <w:pPr>
        <w:pStyle w:val="BodyText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1C6BD0" w:rsidRPr="00D01296" w:rsidRDefault="001C6BD0" w:rsidP="00D01296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D01296">
        <w:rPr>
          <w:rFonts w:ascii="Times New Roman" w:hAnsi="Times New Roman" w:cs="Times New Roman"/>
          <w:b/>
          <w:bCs/>
          <w:sz w:val="26"/>
          <w:szCs w:val="26"/>
          <w:lang w:val="be-BY"/>
        </w:rPr>
        <w:t>Состав</w:t>
      </w:r>
    </w:p>
    <w:p w:rsidR="001C6BD0" w:rsidRPr="00D01296" w:rsidRDefault="001C6BD0" w:rsidP="00D01296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D01296">
        <w:rPr>
          <w:rFonts w:ascii="Times New Roman" w:hAnsi="Times New Roman" w:cs="Times New Roman"/>
          <w:b/>
          <w:bCs/>
          <w:sz w:val="26"/>
          <w:szCs w:val="26"/>
          <w:lang w:val="be-BY"/>
        </w:rPr>
        <w:t>патрульно-маневренной группы</w:t>
      </w:r>
    </w:p>
    <w:p w:rsidR="001C6BD0" w:rsidRPr="00F70378" w:rsidRDefault="001C6BD0" w:rsidP="00D01296">
      <w:pPr>
        <w:pStyle w:val="BodyText"/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3525"/>
        <w:gridCol w:w="2393"/>
      </w:tblGrid>
      <w:tr w:rsidR="001C6BD0" w:rsidRPr="00F70378">
        <w:tc>
          <w:tcPr>
            <w:tcW w:w="675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3828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Фамилия Имя Отчество</w:t>
            </w:r>
          </w:p>
        </w:tc>
        <w:tc>
          <w:tcPr>
            <w:tcW w:w="3525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Должность, статус</w:t>
            </w:r>
          </w:p>
        </w:tc>
        <w:tc>
          <w:tcPr>
            <w:tcW w:w="2393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Номер телефона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D01296">
            <w:pPr>
              <w:pStyle w:val="BodyText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828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2</w:t>
            </w:r>
          </w:p>
        </w:tc>
        <w:tc>
          <w:tcPr>
            <w:tcW w:w="3525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3</w:t>
            </w:r>
          </w:p>
        </w:tc>
        <w:tc>
          <w:tcPr>
            <w:tcW w:w="2393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4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828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Садиков  Радик Рафаилович</w:t>
            </w:r>
          </w:p>
        </w:tc>
        <w:tc>
          <w:tcPr>
            <w:tcW w:w="3525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Заместитель главы администрации 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Такарликовский сельсовет</w:t>
            </w:r>
          </w:p>
        </w:tc>
        <w:tc>
          <w:tcPr>
            <w:tcW w:w="2393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3-62-15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8-937-168-01-88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828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Мухаметдинов Дамир Ринатович</w:t>
            </w:r>
          </w:p>
        </w:tc>
        <w:tc>
          <w:tcPr>
            <w:tcW w:w="3525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Водитель администрации</w:t>
            </w:r>
          </w:p>
        </w:tc>
        <w:tc>
          <w:tcPr>
            <w:tcW w:w="2393" w:type="dxa"/>
          </w:tcPr>
          <w:p w:rsidR="001C6BD0" w:rsidRPr="00F70378" w:rsidRDefault="001C6BD0" w:rsidP="006C541E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8-917-367-78-43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828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Миназтдинов Финат Амирьянович</w:t>
            </w:r>
          </w:p>
        </w:tc>
        <w:tc>
          <w:tcPr>
            <w:tcW w:w="3525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 Юкаликуль,с.Кушулево</w:t>
            </w:r>
          </w:p>
        </w:tc>
        <w:tc>
          <w:tcPr>
            <w:tcW w:w="2393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87-142-93-34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828" w:type="dxa"/>
          </w:tcPr>
          <w:p w:rsidR="001C6BD0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Хаяхова Зумара Фависовна</w:t>
            </w:r>
          </w:p>
        </w:tc>
        <w:tc>
          <w:tcPr>
            <w:tcW w:w="3525" w:type="dxa"/>
          </w:tcPr>
          <w:p w:rsidR="001C6BD0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д.Юнтиряк</w:t>
            </w:r>
          </w:p>
        </w:tc>
        <w:tc>
          <w:tcPr>
            <w:tcW w:w="2393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8-927-309-73-22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3828" w:type="dxa"/>
          </w:tcPr>
          <w:p w:rsidR="001C6BD0" w:rsidRPr="00F70378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Мухамадиев Рим Ангамович</w:t>
            </w:r>
          </w:p>
        </w:tc>
        <w:tc>
          <w:tcPr>
            <w:tcW w:w="3525" w:type="dxa"/>
          </w:tcPr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1C6BD0" w:rsidRPr="00F70378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 Новобиктово</w:t>
            </w:r>
          </w:p>
        </w:tc>
        <w:tc>
          <w:tcPr>
            <w:tcW w:w="2393" w:type="dxa"/>
          </w:tcPr>
          <w:p w:rsidR="001C6BD0" w:rsidRPr="00F70378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27-962-11-31</w:t>
            </w:r>
          </w:p>
        </w:tc>
      </w:tr>
      <w:tr w:rsidR="001C6BD0" w:rsidRPr="00F70378">
        <w:tc>
          <w:tcPr>
            <w:tcW w:w="675" w:type="dxa"/>
          </w:tcPr>
          <w:p w:rsidR="001C6BD0" w:rsidRPr="00F70378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Насибуллин Ренат Мухамитович</w:t>
            </w:r>
          </w:p>
        </w:tc>
        <w:tc>
          <w:tcPr>
            <w:tcW w:w="3525" w:type="dxa"/>
          </w:tcPr>
          <w:p w:rsidR="001C6BD0" w:rsidRDefault="001C6BD0" w:rsidP="00A57E8D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с.Иванаево</w:t>
            </w:r>
          </w:p>
        </w:tc>
        <w:tc>
          <w:tcPr>
            <w:tcW w:w="2393" w:type="dxa"/>
          </w:tcPr>
          <w:p w:rsidR="001C6BD0" w:rsidRPr="00F70378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8-917-401-83-44</w:t>
            </w:r>
          </w:p>
        </w:tc>
      </w:tr>
      <w:tr w:rsidR="001C6BD0" w:rsidRPr="00F70378">
        <w:tc>
          <w:tcPr>
            <w:tcW w:w="675" w:type="dxa"/>
          </w:tcPr>
          <w:p w:rsidR="001C6BD0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Лукманов  Ринат Маснавиевич</w:t>
            </w:r>
          </w:p>
        </w:tc>
        <w:tc>
          <w:tcPr>
            <w:tcW w:w="3525" w:type="dxa"/>
          </w:tcPr>
          <w:p w:rsidR="001C6BD0" w:rsidRDefault="001C6BD0" w:rsidP="001E5E85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с.Иванаево</w:t>
            </w:r>
          </w:p>
        </w:tc>
        <w:tc>
          <w:tcPr>
            <w:tcW w:w="2393" w:type="dxa"/>
          </w:tcPr>
          <w:p w:rsidR="001C6BD0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8-917-448-80-31</w:t>
            </w:r>
          </w:p>
        </w:tc>
      </w:tr>
      <w:tr w:rsidR="001C6BD0" w:rsidRPr="00F70378">
        <w:tc>
          <w:tcPr>
            <w:tcW w:w="675" w:type="dxa"/>
          </w:tcPr>
          <w:p w:rsidR="001C6BD0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Камалов Ирек Камалтдинович</w:t>
            </w:r>
          </w:p>
        </w:tc>
        <w:tc>
          <w:tcPr>
            <w:tcW w:w="3525" w:type="dxa"/>
          </w:tcPr>
          <w:p w:rsidR="001C6BD0" w:rsidRDefault="001C6BD0" w:rsidP="001E5E85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с.Иванаево</w:t>
            </w:r>
          </w:p>
        </w:tc>
        <w:tc>
          <w:tcPr>
            <w:tcW w:w="2393" w:type="dxa"/>
          </w:tcPr>
          <w:p w:rsidR="001C6BD0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8-927-948-50-61</w:t>
            </w:r>
          </w:p>
        </w:tc>
      </w:tr>
      <w:tr w:rsidR="001C6BD0" w:rsidRPr="00F70378">
        <w:tc>
          <w:tcPr>
            <w:tcW w:w="675" w:type="dxa"/>
          </w:tcPr>
          <w:p w:rsidR="001C6BD0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Бакирова  Гульназ Фанавиевна</w:t>
            </w:r>
          </w:p>
        </w:tc>
        <w:tc>
          <w:tcPr>
            <w:tcW w:w="3525" w:type="dxa"/>
          </w:tcPr>
          <w:p w:rsidR="001C6BD0" w:rsidRDefault="001C6BD0" w:rsidP="001E5E85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д.Венеция</w:t>
            </w:r>
          </w:p>
        </w:tc>
        <w:tc>
          <w:tcPr>
            <w:tcW w:w="2393" w:type="dxa"/>
          </w:tcPr>
          <w:p w:rsidR="001C6BD0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8-917-454-20-07</w:t>
            </w:r>
          </w:p>
        </w:tc>
      </w:tr>
      <w:tr w:rsidR="001C6BD0" w:rsidRPr="00F70378">
        <w:tc>
          <w:tcPr>
            <w:tcW w:w="675" w:type="dxa"/>
          </w:tcPr>
          <w:p w:rsidR="001C6BD0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Шайхетдинова Зуляля Агзамовна</w:t>
            </w:r>
          </w:p>
        </w:tc>
        <w:tc>
          <w:tcPr>
            <w:tcW w:w="3525" w:type="dxa"/>
          </w:tcPr>
          <w:p w:rsidR="001C6BD0" w:rsidRDefault="001C6BD0" w:rsidP="001E5E85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с.Такарликово</w:t>
            </w:r>
          </w:p>
        </w:tc>
        <w:tc>
          <w:tcPr>
            <w:tcW w:w="2393" w:type="dxa"/>
          </w:tcPr>
          <w:p w:rsidR="001C6BD0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8-917-784-30-38</w:t>
            </w:r>
          </w:p>
        </w:tc>
      </w:tr>
      <w:tr w:rsidR="001C6BD0" w:rsidRPr="00F70378">
        <w:tc>
          <w:tcPr>
            <w:tcW w:w="675" w:type="dxa"/>
          </w:tcPr>
          <w:p w:rsidR="001C6BD0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Бахетгариев Фларит Фаритович</w:t>
            </w:r>
          </w:p>
        </w:tc>
        <w:tc>
          <w:tcPr>
            <w:tcW w:w="3525" w:type="dxa"/>
          </w:tcPr>
          <w:p w:rsidR="001C6BD0" w:rsidRDefault="001C6BD0" w:rsidP="001E5E85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с.Гублюкучуково</w:t>
            </w:r>
          </w:p>
        </w:tc>
        <w:tc>
          <w:tcPr>
            <w:tcW w:w="2393" w:type="dxa"/>
          </w:tcPr>
          <w:p w:rsidR="001C6BD0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8-917-417-40-37</w:t>
            </w:r>
          </w:p>
        </w:tc>
      </w:tr>
      <w:tr w:rsidR="001C6BD0" w:rsidRPr="00F70378">
        <w:tc>
          <w:tcPr>
            <w:tcW w:w="675" w:type="dxa"/>
          </w:tcPr>
          <w:p w:rsidR="001C6BD0" w:rsidRDefault="001C6BD0" w:rsidP="00A57E8D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3828" w:type="dxa"/>
          </w:tcPr>
          <w:p w:rsidR="001C6BD0" w:rsidRDefault="001C6BD0" w:rsidP="005C29E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Садыков Рушан Рафилович</w:t>
            </w:r>
          </w:p>
        </w:tc>
        <w:tc>
          <w:tcPr>
            <w:tcW w:w="3525" w:type="dxa"/>
          </w:tcPr>
          <w:p w:rsidR="001C6BD0" w:rsidRDefault="001C6BD0" w:rsidP="001E5E85">
            <w:pPr>
              <w:pStyle w:val="BodyText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 с.Старосултанбеково</w:t>
            </w:r>
          </w:p>
        </w:tc>
        <w:tc>
          <w:tcPr>
            <w:tcW w:w="2393" w:type="dxa"/>
          </w:tcPr>
          <w:p w:rsidR="001C6BD0" w:rsidRDefault="001C6BD0" w:rsidP="00100A0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8-937-318-60-08</w:t>
            </w:r>
          </w:p>
        </w:tc>
      </w:tr>
    </w:tbl>
    <w:p w:rsidR="001C6BD0" w:rsidRPr="00F70378" w:rsidRDefault="001C6BD0" w:rsidP="00D43C66">
      <w:pPr>
        <w:pStyle w:val="BodyText"/>
        <w:rPr>
          <w:rFonts w:ascii="Times New Roman" w:hAnsi="Times New Roman" w:cs="Times New Roman"/>
          <w:sz w:val="26"/>
          <w:szCs w:val="26"/>
          <w:lang w:val="be-BY"/>
        </w:rPr>
      </w:pPr>
    </w:p>
    <w:p w:rsidR="001C6BD0" w:rsidRPr="00D43C66" w:rsidRDefault="001C6BD0" w:rsidP="00D43C66">
      <w:pPr>
        <w:pStyle w:val="BodyText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43C6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</w:p>
    <w:sectPr w:rsidR="001C6BD0" w:rsidRPr="00D43C66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B1"/>
    <w:rsid w:val="000468ED"/>
    <w:rsid w:val="00100A04"/>
    <w:rsid w:val="00165475"/>
    <w:rsid w:val="001A2777"/>
    <w:rsid w:val="001A2DEA"/>
    <w:rsid w:val="001C6BD0"/>
    <w:rsid w:val="001D7653"/>
    <w:rsid w:val="001E5E85"/>
    <w:rsid w:val="001E6BBA"/>
    <w:rsid w:val="001F128C"/>
    <w:rsid w:val="00215F2B"/>
    <w:rsid w:val="002406A8"/>
    <w:rsid w:val="002517A1"/>
    <w:rsid w:val="00272582"/>
    <w:rsid w:val="00272B79"/>
    <w:rsid w:val="00361951"/>
    <w:rsid w:val="003D2E16"/>
    <w:rsid w:val="00430A1F"/>
    <w:rsid w:val="0048410B"/>
    <w:rsid w:val="00496598"/>
    <w:rsid w:val="004B1660"/>
    <w:rsid w:val="00516DFB"/>
    <w:rsid w:val="0052014E"/>
    <w:rsid w:val="0056313E"/>
    <w:rsid w:val="005B304D"/>
    <w:rsid w:val="005C29EF"/>
    <w:rsid w:val="006257BA"/>
    <w:rsid w:val="00651AD0"/>
    <w:rsid w:val="00690F03"/>
    <w:rsid w:val="006C541E"/>
    <w:rsid w:val="0071271B"/>
    <w:rsid w:val="00727CFE"/>
    <w:rsid w:val="00764390"/>
    <w:rsid w:val="007A6129"/>
    <w:rsid w:val="0082200D"/>
    <w:rsid w:val="00870C3F"/>
    <w:rsid w:val="0088738F"/>
    <w:rsid w:val="008A0284"/>
    <w:rsid w:val="008C3709"/>
    <w:rsid w:val="008C41B1"/>
    <w:rsid w:val="00906CFF"/>
    <w:rsid w:val="0098123E"/>
    <w:rsid w:val="009B36A4"/>
    <w:rsid w:val="009C2B1A"/>
    <w:rsid w:val="00A26258"/>
    <w:rsid w:val="00A57E8D"/>
    <w:rsid w:val="00A70433"/>
    <w:rsid w:val="00A74F5F"/>
    <w:rsid w:val="00AB4625"/>
    <w:rsid w:val="00B825F2"/>
    <w:rsid w:val="00BA4184"/>
    <w:rsid w:val="00BB2A02"/>
    <w:rsid w:val="00BC7460"/>
    <w:rsid w:val="00C25EED"/>
    <w:rsid w:val="00C32A27"/>
    <w:rsid w:val="00CC27FC"/>
    <w:rsid w:val="00CE4A2A"/>
    <w:rsid w:val="00CF14C3"/>
    <w:rsid w:val="00D01296"/>
    <w:rsid w:val="00D32044"/>
    <w:rsid w:val="00D43C66"/>
    <w:rsid w:val="00D53105"/>
    <w:rsid w:val="00D6211A"/>
    <w:rsid w:val="00E60F33"/>
    <w:rsid w:val="00EA720F"/>
    <w:rsid w:val="00ED7E96"/>
    <w:rsid w:val="00F66F27"/>
    <w:rsid w:val="00F70378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2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BodyText">
    <w:name w:val="Body Text"/>
    <w:aliases w:val="Знак1,body text,Основной текст Знак Знак"/>
    <w:basedOn w:val="Normal"/>
    <w:link w:val="BodyTextChar"/>
    <w:uiPriority w:val="99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Знак1 Char,body text Char,Основной текст Знак Знак Char"/>
    <w:basedOn w:val="DefaultParagraphFont"/>
    <w:link w:val="BodyText"/>
    <w:uiPriority w:val="99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C4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5201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rlik36282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akarlik3628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665</Words>
  <Characters>3794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</cp:lastModifiedBy>
  <cp:revision>45</cp:revision>
  <cp:lastPrinted>2021-04-19T05:10:00Z</cp:lastPrinted>
  <dcterms:created xsi:type="dcterms:W3CDTF">2018-01-19T06:26:00Z</dcterms:created>
  <dcterms:modified xsi:type="dcterms:W3CDTF">2021-04-19T05:17:00Z</dcterms:modified>
</cp:coreProperties>
</file>