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A2778B" w:rsidRPr="001B0898" w:rsidTr="00C141D1">
        <w:trPr>
          <w:trHeight w:val="1704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B" w:rsidRPr="00C141D1" w:rsidRDefault="00A2778B" w:rsidP="00A51CE5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  <w:r w:rsidRPr="00C141D1">
              <w:rPr>
                <w:rFonts w:ascii="Times New Roman" w:hAnsi="Times New Roman" w:cs="Times New Roman"/>
                <w:sz w:val="16"/>
                <w:szCs w:val="16"/>
              </w:rPr>
              <w:t>БАШКОРТОСТАН  РЕСПУБЛИКАҺЫ</w:t>
            </w:r>
          </w:p>
          <w:p w:rsidR="00A2778B" w:rsidRPr="001B0898" w:rsidRDefault="00A2778B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Дұртөйлө районы муниципаль</w:t>
            </w:r>
          </w:p>
          <w:p w:rsidR="00A2778B" w:rsidRPr="001B0898" w:rsidRDefault="00A2778B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районынын Такарлик ауыл</w:t>
            </w:r>
          </w:p>
          <w:p w:rsidR="00A2778B" w:rsidRPr="001B0898" w:rsidRDefault="00A2778B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советы ауыл биләмәһе</w:t>
            </w:r>
          </w:p>
          <w:p w:rsidR="00A2778B" w:rsidRPr="001B0898" w:rsidRDefault="00A2778B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хакимиәте</w:t>
            </w:r>
          </w:p>
          <w:p w:rsidR="00A2778B" w:rsidRPr="001B0898" w:rsidRDefault="00A2778B" w:rsidP="00A51CE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Адрес: Иванай ауылы,  Комсомол урамы,3</w:t>
            </w:r>
          </w:p>
          <w:p w:rsidR="00A2778B" w:rsidRPr="001B0898" w:rsidRDefault="00A2778B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 3-62-16</w:t>
            </w:r>
          </w:p>
          <w:p w:rsidR="00A2778B" w:rsidRPr="001B0898" w:rsidRDefault="00A2778B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5" w:history="1">
              <w:r w:rsidRPr="001B0898">
                <w:rPr>
                  <w:rStyle w:val="Hyperlink"/>
                  <w:rFonts w:cs="Calibri"/>
                  <w:sz w:val="18"/>
                  <w:szCs w:val="18"/>
                </w:rPr>
                <w:t>takarlik36282@mail.ru</w:t>
              </w:r>
            </w:hyperlink>
          </w:p>
          <w:p w:rsidR="00A2778B" w:rsidRPr="001B0898" w:rsidRDefault="00A2778B" w:rsidP="00A51CE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B" w:rsidRPr="001B0898" w:rsidRDefault="00A2778B" w:rsidP="00A51CE5">
            <w:pPr>
              <w:rPr>
                <w:b/>
                <w:bCs/>
                <w:sz w:val="18"/>
                <w:szCs w:val="18"/>
              </w:rPr>
            </w:pPr>
          </w:p>
          <w:p w:rsidR="00A2778B" w:rsidRPr="001B0898" w:rsidRDefault="00A2778B" w:rsidP="00A51CE5">
            <w:pPr>
              <w:ind w:firstLine="33"/>
              <w:jc w:val="both"/>
              <w:rPr>
                <w:b/>
                <w:bCs/>
                <w:sz w:val="18"/>
                <w:szCs w:val="18"/>
              </w:rPr>
            </w:pPr>
            <w:r w:rsidRPr="00461838">
              <w:rPr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1.75pt;height:54pt;visibility:visible">
                  <v:imagedata r:id="rId6" o:title=""/>
                </v:shape>
              </w:pic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8B" w:rsidRPr="00C141D1" w:rsidRDefault="00A2778B" w:rsidP="00A51CE5">
            <w:pPr>
              <w:pStyle w:val="Heading1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141D1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A2778B" w:rsidRPr="001B0898" w:rsidRDefault="00A2778B" w:rsidP="00A51CE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A2778B" w:rsidRPr="001B0898" w:rsidRDefault="00A2778B" w:rsidP="00A51CE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A2778B" w:rsidRPr="001B0898" w:rsidRDefault="00A2778B" w:rsidP="00A51CE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Дюртюлинский район</w:t>
            </w:r>
          </w:p>
          <w:p w:rsidR="00A2778B" w:rsidRPr="001B0898" w:rsidRDefault="00A2778B" w:rsidP="00A51CE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Адрес: с. Иванаево, ул.  Комсомольская,3</w:t>
            </w:r>
          </w:p>
          <w:p w:rsidR="00A2778B" w:rsidRPr="001B0898" w:rsidRDefault="00A2778B" w:rsidP="00A51CE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0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(34787)3-62-16</w:t>
            </w:r>
          </w:p>
          <w:p w:rsidR="00A2778B" w:rsidRPr="001B0898" w:rsidRDefault="00A2778B" w:rsidP="00A51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7" w:history="1">
              <w:r w:rsidRPr="001B0898">
                <w:rPr>
                  <w:rStyle w:val="Hyperlink"/>
                  <w:rFonts w:cs="Calibri"/>
                  <w:sz w:val="18"/>
                  <w:szCs w:val="18"/>
                </w:rPr>
                <w:t>takarlik36282@mail.ru</w:t>
              </w:r>
            </w:hyperlink>
          </w:p>
          <w:p w:rsidR="00A2778B" w:rsidRPr="001B0898" w:rsidRDefault="00A2778B" w:rsidP="00A51CE5">
            <w:pPr>
              <w:spacing w:after="0"/>
              <w:ind w:firstLine="34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2778B" w:rsidRDefault="00A2778B" w:rsidP="000A5C2A">
      <w:pPr>
        <w:pStyle w:val="BodyText"/>
        <w:rPr>
          <w:rFonts w:ascii="Palatino Linotype" w:hAnsi="Palatino Linotype" w:cs="Palatino Linotype"/>
          <w:b/>
          <w:bCs/>
          <w:sz w:val="28"/>
          <w:szCs w:val="28"/>
          <w:lang w:val="ru-RU"/>
        </w:rPr>
      </w:pPr>
      <w:r>
        <w:rPr>
          <w:rFonts w:ascii="Palatino Linotype" w:hAnsi="Palatino Linotype" w:cs="Palatino Linotype"/>
          <w:b/>
          <w:bCs/>
          <w:sz w:val="28"/>
          <w:szCs w:val="28"/>
          <w:lang w:val="ru-RU"/>
        </w:rPr>
        <w:t xml:space="preserve">           </w:t>
      </w:r>
    </w:p>
    <w:p w:rsidR="00A2778B" w:rsidRPr="00663369" w:rsidRDefault="00A2778B" w:rsidP="000A5C2A">
      <w:pPr>
        <w:pStyle w:val="Body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ҠАРАР                                                                ПОСТАНОВЛЕНИЕ </w:t>
      </w:r>
    </w:p>
    <w:p w:rsidR="00A2778B" w:rsidRPr="00C141D1" w:rsidRDefault="00A2778B" w:rsidP="00C141D1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4071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C40719">
        <w:rPr>
          <w:rFonts w:ascii="Times New Roman" w:hAnsi="Times New Roman" w:cs="Times New Roman"/>
          <w:b/>
          <w:bCs/>
          <w:sz w:val="28"/>
          <w:szCs w:val="28"/>
        </w:rPr>
        <w:t>» сентябрь  20</w:t>
      </w:r>
      <w:r w:rsidRPr="00C40719">
        <w:rPr>
          <w:rFonts w:ascii="Times New Roman" w:hAnsi="Times New Roman" w:cs="Times New Roman"/>
          <w:b/>
          <w:bCs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й.                    9/13-1</w:t>
      </w:r>
      <w:r w:rsidRPr="00C407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«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C40719">
        <w:rPr>
          <w:rFonts w:ascii="Times New Roman" w:hAnsi="Times New Roman" w:cs="Times New Roman"/>
          <w:b/>
          <w:bCs/>
          <w:sz w:val="28"/>
          <w:szCs w:val="28"/>
        </w:rPr>
        <w:t xml:space="preserve">» сентября </w:t>
      </w:r>
      <w:smartTag w:uri="urn:schemas-microsoft-com:office:smarttags" w:element="metricconverter">
        <w:smartTagPr>
          <w:attr w:name="ProductID" w:val="2020 г"/>
        </w:smartTagPr>
        <w:r w:rsidRPr="00C40719">
          <w:rPr>
            <w:rFonts w:ascii="Times New Roman" w:hAnsi="Times New Roman" w:cs="Times New Roman"/>
            <w:b/>
            <w:bCs/>
            <w:sz w:val="28"/>
            <w:szCs w:val="28"/>
          </w:rPr>
          <w:t>20</w:t>
        </w:r>
        <w:r w:rsidRPr="00C40719">
          <w:rPr>
            <w:rFonts w:ascii="Times New Roman" w:hAnsi="Times New Roman" w:cs="Times New Roman"/>
            <w:b/>
            <w:bCs/>
            <w:sz w:val="28"/>
            <w:szCs w:val="28"/>
            <w:lang w:val="be-BY"/>
          </w:rPr>
          <w:t>20 г</w:t>
        </w:r>
      </w:smartTag>
      <w:r w:rsidRPr="00C40719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</w:p>
    <w:p w:rsidR="00A2778B" w:rsidRPr="00C141D1" w:rsidRDefault="00A2778B" w:rsidP="00C141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1D1">
        <w:rPr>
          <w:rFonts w:ascii="Times New Roman" w:hAnsi="Times New Roman" w:cs="Times New Roman"/>
          <w:b/>
          <w:bCs/>
          <w:sz w:val="28"/>
          <w:szCs w:val="28"/>
        </w:rPr>
        <w:t>О проведении месячника гражданской обороны</w:t>
      </w:r>
    </w:p>
    <w:p w:rsidR="00A2778B" w:rsidRPr="00C141D1" w:rsidRDefault="00A2778B" w:rsidP="00C141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1D1"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Такраликовский сельсовет</w:t>
      </w:r>
    </w:p>
    <w:p w:rsidR="00A2778B" w:rsidRPr="00C141D1" w:rsidRDefault="00A2778B" w:rsidP="00C141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1D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Дюртюлинский  район</w:t>
      </w:r>
    </w:p>
    <w:p w:rsidR="00A2778B" w:rsidRPr="00C141D1" w:rsidRDefault="00A2778B" w:rsidP="00C141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1D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A2778B" w:rsidRPr="00C141D1" w:rsidRDefault="00A2778B" w:rsidP="00C14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D1">
        <w:rPr>
          <w:rFonts w:ascii="Times New Roman" w:hAnsi="Times New Roman" w:cs="Times New Roman"/>
          <w:sz w:val="28"/>
          <w:szCs w:val="28"/>
        </w:rPr>
        <w:t xml:space="preserve">           В соответствии   Планом проведения Месячника гражданской обороны в Республике Башкортостан в 2020 и в соответствии с постановлением главы администрации муниципального района Дюртюлинский район Республики Башкортостан  от 24 сентября 2020 года № 772 «О проведении месячника гражданской обороны»,     </w:t>
      </w:r>
    </w:p>
    <w:p w:rsidR="00A2778B" w:rsidRPr="00C141D1" w:rsidRDefault="00A2778B" w:rsidP="00C14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778B" w:rsidRPr="00C141D1" w:rsidRDefault="00A2778B" w:rsidP="001405B8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1D1">
        <w:rPr>
          <w:rFonts w:ascii="Times New Roman" w:hAnsi="Times New Roman" w:cs="Times New Roman"/>
          <w:sz w:val="28"/>
          <w:szCs w:val="28"/>
        </w:rPr>
        <w:t>Провести с 1 по 31 октября 2020 года месячник гражданской обороны в сельском поселении Такарликовский сельсовет муниципального района Дюртюлинский район Республики Башкортостан;</w:t>
      </w:r>
    </w:p>
    <w:p w:rsidR="00A2778B" w:rsidRPr="00C141D1" w:rsidRDefault="00A2778B" w:rsidP="001405B8">
      <w:pPr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1D1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 план проведения месячника гражданской обороны в сельском поселении Такарликовский сельсовет муниципального района Дюртюлинский район Республики Башкортостан (Приложение №1);</w:t>
      </w:r>
    </w:p>
    <w:p w:rsidR="00A2778B" w:rsidRPr="00C141D1" w:rsidRDefault="00A2778B" w:rsidP="001405B8">
      <w:pPr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1D1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учреждений всех форм собственности:</w:t>
      </w:r>
    </w:p>
    <w:p w:rsidR="00A2778B" w:rsidRPr="00C141D1" w:rsidRDefault="00A2778B" w:rsidP="001405B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1D1">
        <w:rPr>
          <w:rFonts w:ascii="Times New Roman" w:hAnsi="Times New Roman" w:cs="Times New Roman"/>
          <w:sz w:val="28"/>
          <w:szCs w:val="28"/>
        </w:rPr>
        <w:t>- разработать  планы проведения Месячника гражданской обороны;</w:t>
      </w:r>
    </w:p>
    <w:p w:rsidR="00A2778B" w:rsidRPr="00C141D1" w:rsidRDefault="00A2778B" w:rsidP="001405B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1D1">
        <w:rPr>
          <w:rFonts w:ascii="Times New Roman" w:hAnsi="Times New Roman" w:cs="Times New Roman"/>
          <w:sz w:val="28"/>
          <w:szCs w:val="28"/>
        </w:rPr>
        <w:t>-организовать подготовку и проведение мероприятий Месячника  гражданской обороны;</w:t>
      </w:r>
    </w:p>
    <w:p w:rsidR="00A2778B" w:rsidRPr="00C141D1" w:rsidRDefault="00A2778B" w:rsidP="001405B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1D1">
        <w:rPr>
          <w:rFonts w:ascii="Times New Roman" w:hAnsi="Times New Roman" w:cs="Times New Roman"/>
          <w:sz w:val="28"/>
          <w:szCs w:val="28"/>
        </w:rPr>
        <w:t>- принять участие во Всероссийской  штабной тр</w:t>
      </w:r>
      <w:r>
        <w:rPr>
          <w:rFonts w:ascii="Times New Roman" w:hAnsi="Times New Roman" w:cs="Times New Roman"/>
          <w:sz w:val="28"/>
          <w:szCs w:val="28"/>
        </w:rPr>
        <w:t>енировке по гражданской обороне;</w:t>
      </w:r>
    </w:p>
    <w:p w:rsidR="00A2778B" w:rsidRPr="00C141D1" w:rsidRDefault="00A2778B" w:rsidP="001405B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1D1">
        <w:rPr>
          <w:rFonts w:ascii="Times New Roman" w:hAnsi="Times New Roman" w:cs="Times New Roman"/>
          <w:sz w:val="28"/>
          <w:szCs w:val="28"/>
        </w:rPr>
        <w:t xml:space="preserve">- еженедельно по четвергам не позднее 15.00 ч.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 w:rsidRPr="00C141D1">
        <w:rPr>
          <w:rFonts w:ascii="Times New Roman" w:hAnsi="Times New Roman" w:cs="Times New Roman"/>
          <w:sz w:val="28"/>
          <w:szCs w:val="28"/>
        </w:rPr>
        <w:t xml:space="preserve">сельского поселения Такарликовский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Мухаматгареевой А.А.  </w:t>
      </w:r>
      <w:r w:rsidRPr="00C141D1">
        <w:rPr>
          <w:rFonts w:ascii="Times New Roman" w:hAnsi="Times New Roman" w:cs="Times New Roman"/>
          <w:sz w:val="28"/>
          <w:szCs w:val="28"/>
        </w:rPr>
        <w:t xml:space="preserve">информацию о проведенных  мероприятиях за неделю; до 31 октября 2020 года направить итоговый отчет о проведении  Месячника гражданской обороны (видео-, фото- и печатные материалы) на электронный адрес: </w:t>
      </w:r>
      <w:hyperlink r:id="rId8" w:history="1">
        <w:r w:rsidRPr="00C141D1">
          <w:rPr>
            <w:rStyle w:val="Hyperlink"/>
            <w:rFonts w:ascii="Times New Roman" w:hAnsi="Times New Roman"/>
            <w:sz w:val="28"/>
            <w:szCs w:val="28"/>
            <w:lang w:val="en-US"/>
          </w:rPr>
          <w:t>goimobrabota</w:t>
        </w:r>
        <w:r w:rsidRPr="00C141D1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C141D1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C141D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141D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14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78B" w:rsidRDefault="00A2778B" w:rsidP="001405B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1D1">
        <w:rPr>
          <w:rFonts w:ascii="Times New Roman" w:hAnsi="Times New Roman" w:cs="Times New Roman"/>
          <w:sz w:val="28"/>
          <w:szCs w:val="28"/>
        </w:rPr>
        <w:t xml:space="preserve">     4.  Контроль за выполнением настоящего постановления оставляю за собой.</w:t>
      </w:r>
    </w:p>
    <w:p w:rsidR="00A2778B" w:rsidRPr="00C141D1" w:rsidRDefault="00A2778B" w:rsidP="00C14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78B" w:rsidRPr="00C141D1" w:rsidRDefault="00A2778B" w:rsidP="00C141D1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1D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</w:t>
      </w:r>
      <w:r w:rsidRPr="00C141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Р.Р. Гареев</w:t>
      </w:r>
    </w:p>
    <w:p w:rsidR="00A2778B" w:rsidRPr="00C141D1" w:rsidRDefault="00A2778B" w:rsidP="00C141D1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778B" w:rsidRPr="00C141D1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Pr="00C141D1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Pr="00C141D1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Pr="00C141D1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Pr="00C141D1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Pr="00C141D1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Pr="00C141D1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Pr="00C141D1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Pr="00C141D1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Pr="00C141D1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Pr="00C141D1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Pr="00C141D1" w:rsidRDefault="00A2778B" w:rsidP="00C141D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778B" w:rsidRDefault="00A2778B" w:rsidP="00C141D1">
      <w:pPr>
        <w:spacing w:after="0" w:line="240" w:lineRule="auto"/>
        <w:rPr>
          <w:rFonts w:ascii="Times New Roman" w:hAnsi="Times New Roman" w:cs="Times New Roman"/>
        </w:rPr>
      </w:pPr>
      <w:r w:rsidRPr="00C141D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C141D1">
        <w:rPr>
          <w:rFonts w:ascii="Times New Roman" w:hAnsi="Times New Roman" w:cs="Times New Roman"/>
        </w:rPr>
        <w:t xml:space="preserve"> Приложение </w:t>
      </w:r>
    </w:p>
    <w:p w:rsidR="00A2778B" w:rsidRPr="00C141D1" w:rsidRDefault="00A2778B" w:rsidP="00C141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C141D1">
        <w:rPr>
          <w:rFonts w:ascii="Times New Roman" w:hAnsi="Times New Roman" w:cs="Times New Roman"/>
        </w:rPr>
        <w:t xml:space="preserve"> к постановлению главы</w:t>
      </w:r>
    </w:p>
    <w:p w:rsidR="00A2778B" w:rsidRPr="00C141D1" w:rsidRDefault="00A2778B" w:rsidP="00C141D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C14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C141D1">
        <w:rPr>
          <w:rFonts w:ascii="Times New Roman" w:hAnsi="Times New Roman" w:cs="Times New Roman"/>
        </w:rPr>
        <w:t xml:space="preserve">     сельского поселения  Такарликовский </w:t>
      </w:r>
    </w:p>
    <w:p w:rsidR="00A2778B" w:rsidRPr="00C141D1" w:rsidRDefault="00A2778B" w:rsidP="00C141D1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C141D1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A2778B" w:rsidRPr="00C141D1" w:rsidRDefault="00A2778B" w:rsidP="00C141D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C141D1">
        <w:rPr>
          <w:rFonts w:ascii="Times New Roman" w:hAnsi="Times New Roman" w:cs="Times New Roman"/>
        </w:rPr>
        <w:t xml:space="preserve">   Дюртюлинский район РБ </w:t>
      </w:r>
    </w:p>
    <w:p w:rsidR="00A2778B" w:rsidRPr="00C141D1" w:rsidRDefault="00A2778B" w:rsidP="00C141D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14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41D1">
        <w:rPr>
          <w:rFonts w:ascii="Times New Roman" w:hAnsi="Times New Roman" w:cs="Times New Roman"/>
        </w:rPr>
        <w:t xml:space="preserve">  от 25.09.2020 №9/13-1</w:t>
      </w:r>
    </w:p>
    <w:p w:rsidR="00A2778B" w:rsidRPr="00C141D1" w:rsidRDefault="00A2778B" w:rsidP="00C141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78B" w:rsidRPr="00C141D1" w:rsidRDefault="00A2778B" w:rsidP="00C141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78B" w:rsidRPr="00C141D1" w:rsidRDefault="00A2778B" w:rsidP="00C141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1D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2778B" w:rsidRPr="00C141D1" w:rsidRDefault="00A2778B" w:rsidP="00C141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1D1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месячника гражданской обороны в сельском поселении </w:t>
      </w:r>
    </w:p>
    <w:p w:rsidR="00A2778B" w:rsidRPr="00C141D1" w:rsidRDefault="00A2778B" w:rsidP="00C141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1D1">
        <w:rPr>
          <w:rFonts w:ascii="Times New Roman" w:hAnsi="Times New Roman" w:cs="Times New Roman"/>
          <w:b/>
          <w:bCs/>
          <w:sz w:val="24"/>
          <w:szCs w:val="24"/>
        </w:rPr>
        <w:t xml:space="preserve">Такарликовский сельсовет муниципального района </w:t>
      </w:r>
    </w:p>
    <w:p w:rsidR="00A2778B" w:rsidRPr="00C141D1" w:rsidRDefault="00A2778B" w:rsidP="00C141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1D1">
        <w:rPr>
          <w:rFonts w:ascii="Times New Roman" w:hAnsi="Times New Roman" w:cs="Times New Roman"/>
          <w:b/>
          <w:bCs/>
          <w:sz w:val="24"/>
          <w:szCs w:val="24"/>
        </w:rPr>
        <w:t>Дюртюлинский район Республики Башкортостан</w:t>
      </w:r>
    </w:p>
    <w:p w:rsidR="00A2778B" w:rsidRPr="00C141D1" w:rsidRDefault="00A2778B" w:rsidP="00C141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448"/>
        <w:gridCol w:w="2041"/>
        <w:gridCol w:w="1970"/>
      </w:tblGrid>
      <w:tr w:rsidR="00A2778B" w:rsidRPr="00C141D1" w:rsidTr="00C141D1">
        <w:tc>
          <w:tcPr>
            <w:tcW w:w="643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48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041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70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A2778B" w:rsidRPr="00C141D1" w:rsidTr="00C141D1">
        <w:tc>
          <w:tcPr>
            <w:tcW w:w="643" w:type="dxa"/>
          </w:tcPr>
          <w:p w:rsidR="00A2778B" w:rsidRPr="00C711CD" w:rsidRDefault="00A2778B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711C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48" w:type="dxa"/>
          </w:tcPr>
          <w:p w:rsidR="00A2778B" w:rsidRPr="00C141D1" w:rsidRDefault="00A2778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проведения месячника гражданской обороны руководителями учреждений</w:t>
            </w:r>
          </w:p>
        </w:tc>
        <w:tc>
          <w:tcPr>
            <w:tcW w:w="2041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1970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A2778B" w:rsidRPr="00C141D1" w:rsidTr="00C141D1">
        <w:tc>
          <w:tcPr>
            <w:tcW w:w="643" w:type="dxa"/>
          </w:tcPr>
          <w:p w:rsidR="00A2778B" w:rsidRPr="00C711CD" w:rsidRDefault="00A2778B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48" w:type="dxa"/>
          </w:tcPr>
          <w:p w:rsidR="00A2778B" w:rsidRPr="00C141D1" w:rsidRDefault="00A2778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Уточнение перечня объектов гражданской обороны и оценка их готовности к развертыванию и практической работе в ходе штабной тренировки по гражданской обороне</w:t>
            </w:r>
          </w:p>
        </w:tc>
        <w:tc>
          <w:tcPr>
            <w:tcW w:w="2041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 xml:space="preserve">До 01 октября </w:t>
            </w:r>
          </w:p>
        </w:tc>
        <w:tc>
          <w:tcPr>
            <w:tcW w:w="1970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78B" w:rsidRPr="00C141D1" w:rsidTr="00C141D1">
        <w:tc>
          <w:tcPr>
            <w:tcW w:w="643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48" w:type="dxa"/>
          </w:tcPr>
          <w:p w:rsidR="00A2778B" w:rsidRPr="00C141D1" w:rsidRDefault="00A2778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штабной тренировки по гражданской обороне с органами местного самоуправления, организациями, предприятий и учреждениями муниципального района </w:t>
            </w:r>
          </w:p>
        </w:tc>
        <w:tc>
          <w:tcPr>
            <w:tcW w:w="2041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до 2 октября</w:t>
            </w:r>
          </w:p>
        </w:tc>
        <w:tc>
          <w:tcPr>
            <w:tcW w:w="1970" w:type="dxa"/>
          </w:tcPr>
          <w:p w:rsidR="00A2778B" w:rsidRPr="00C141D1" w:rsidRDefault="00A2778B" w:rsidP="00180EC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2778B" w:rsidRPr="00C141D1" w:rsidTr="00C141D1">
        <w:tc>
          <w:tcPr>
            <w:tcW w:w="643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48" w:type="dxa"/>
          </w:tcPr>
          <w:p w:rsidR="00A2778B" w:rsidRPr="00C141D1" w:rsidRDefault="00A2778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Проведение учений, тренировок и практических занятий по гражданской обороне с населением.</w:t>
            </w:r>
          </w:p>
        </w:tc>
        <w:tc>
          <w:tcPr>
            <w:tcW w:w="2041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70" w:type="dxa"/>
          </w:tcPr>
          <w:p w:rsidR="00A2778B" w:rsidRDefault="00A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A2778B" w:rsidRPr="00C141D1" w:rsidTr="00C141D1">
        <w:tc>
          <w:tcPr>
            <w:tcW w:w="643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448" w:type="dxa"/>
          </w:tcPr>
          <w:p w:rsidR="00A2778B" w:rsidRPr="00C141D1" w:rsidRDefault="00A2778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Контроль за созданием, накоплением и освежением запасов материальных, продовольственных, медицинских и иных средств.</w:t>
            </w:r>
          </w:p>
        </w:tc>
        <w:tc>
          <w:tcPr>
            <w:tcW w:w="2041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70" w:type="dxa"/>
          </w:tcPr>
          <w:p w:rsidR="00A2778B" w:rsidRDefault="00A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A2778B" w:rsidRPr="00C141D1" w:rsidTr="00C141D1">
        <w:tc>
          <w:tcPr>
            <w:tcW w:w="643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448" w:type="dxa"/>
          </w:tcPr>
          <w:p w:rsidR="00A2778B" w:rsidRPr="00C141D1" w:rsidRDefault="00A2778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Оценка условий и правильности хранения приобретаемых средств индивидуальной защиты, приборов радиационной, химической разведки и дозиметрического контроля; проведение занятий по использованию средств индивидуальной защиты.</w:t>
            </w:r>
          </w:p>
        </w:tc>
        <w:tc>
          <w:tcPr>
            <w:tcW w:w="2041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70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A2778B" w:rsidRPr="00C141D1" w:rsidTr="00C141D1">
        <w:tc>
          <w:tcPr>
            <w:tcW w:w="643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448" w:type="dxa"/>
          </w:tcPr>
          <w:p w:rsidR="00A2778B" w:rsidRPr="00C141D1" w:rsidRDefault="00A2778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организации работы по выполнени</w:t>
            </w: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ю требований законодательных актов в области гражданской обороны.</w:t>
            </w:r>
          </w:p>
        </w:tc>
        <w:tc>
          <w:tcPr>
            <w:tcW w:w="2041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70" w:type="dxa"/>
          </w:tcPr>
          <w:p w:rsidR="00A2778B" w:rsidRPr="00C141D1" w:rsidRDefault="00A2778B" w:rsidP="0026799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сельского поселения </w:t>
            </w:r>
          </w:p>
        </w:tc>
      </w:tr>
      <w:tr w:rsidR="00A2778B" w:rsidRPr="00C141D1" w:rsidTr="00C141D1">
        <w:tc>
          <w:tcPr>
            <w:tcW w:w="643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448" w:type="dxa"/>
          </w:tcPr>
          <w:p w:rsidR="00A2778B" w:rsidRPr="00C141D1" w:rsidRDefault="00A2778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нормативно-правовой базы в области гражданской обороны и защиты в чрезвычайных ситуациях органов местного самоуправления и организаций</w:t>
            </w:r>
          </w:p>
        </w:tc>
        <w:tc>
          <w:tcPr>
            <w:tcW w:w="2041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Месячника</w:t>
            </w:r>
          </w:p>
        </w:tc>
        <w:tc>
          <w:tcPr>
            <w:tcW w:w="1970" w:type="dxa"/>
          </w:tcPr>
          <w:p w:rsidR="00A2778B" w:rsidRPr="00C141D1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778B" w:rsidRPr="00C141D1" w:rsidTr="00C141D1">
        <w:tc>
          <w:tcPr>
            <w:tcW w:w="643" w:type="dxa"/>
          </w:tcPr>
          <w:p w:rsidR="00A2778B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448" w:type="dxa"/>
          </w:tcPr>
          <w:p w:rsidR="00A2778B" w:rsidRPr="00C141D1" w:rsidRDefault="00A2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мероприятий в печатных и электронных ведомственных средствах массовой информации, проводимых в рамках 88-й годовщины со дня образования гражданской обороны.</w:t>
            </w:r>
          </w:p>
        </w:tc>
        <w:tc>
          <w:tcPr>
            <w:tcW w:w="2041" w:type="dxa"/>
          </w:tcPr>
          <w:p w:rsidR="00A2778B" w:rsidRPr="00C141D1" w:rsidRDefault="00A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70" w:type="dxa"/>
          </w:tcPr>
          <w:p w:rsidR="00A2778B" w:rsidRPr="00C141D1" w:rsidRDefault="00A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778B" w:rsidRPr="00C141D1" w:rsidTr="00C141D1">
        <w:tc>
          <w:tcPr>
            <w:tcW w:w="643" w:type="dxa"/>
          </w:tcPr>
          <w:p w:rsidR="00A2778B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448" w:type="dxa"/>
          </w:tcPr>
          <w:p w:rsidR="00A2778B" w:rsidRDefault="00A2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населения памяток по гражданской обороне и действиям в чрезвычайных ситуациях.</w:t>
            </w:r>
          </w:p>
        </w:tc>
        <w:tc>
          <w:tcPr>
            <w:tcW w:w="2041" w:type="dxa"/>
          </w:tcPr>
          <w:p w:rsidR="00A2778B" w:rsidRPr="00C141D1" w:rsidRDefault="00A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70" w:type="dxa"/>
          </w:tcPr>
          <w:p w:rsidR="00A2778B" w:rsidRPr="00C141D1" w:rsidRDefault="00A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778B" w:rsidRPr="00C141D1" w:rsidTr="00C141D1">
        <w:tc>
          <w:tcPr>
            <w:tcW w:w="643" w:type="dxa"/>
          </w:tcPr>
          <w:p w:rsidR="00A2778B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448" w:type="dxa"/>
          </w:tcPr>
          <w:p w:rsidR="00A2778B" w:rsidRDefault="00A2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 Республики Башкортостан»</w:t>
            </w:r>
          </w:p>
        </w:tc>
        <w:tc>
          <w:tcPr>
            <w:tcW w:w="2041" w:type="dxa"/>
          </w:tcPr>
          <w:p w:rsidR="00A2778B" w:rsidRPr="00C141D1" w:rsidRDefault="00A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1970" w:type="dxa"/>
          </w:tcPr>
          <w:p w:rsidR="00A2778B" w:rsidRPr="00C141D1" w:rsidRDefault="00A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778B" w:rsidRPr="00C141D1" w:rsidTr="00C141D1">
        <w:tc>
          <w:tcPr>
            <w:tcW w:w="643" w:type="dxa"/>
          </w:tcPr>
          <w:p w:rsidR="00A2778B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448" w:type="dxa"/>
          </w:tcPr>
          <w:p w:rsidR="00A2778B" w:rsidRDefault="00A2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безопасного поведения при возникновении или угрозе возникновения чрезвычайных ситуаций, показные занятия с населением по правилам использования средств индивидуальной и коллективной защиты, способам эвакуации и другим навыкам безопасности жизнедеятельности. </w:t>
            </w:r>
          </w:p>
        </w:tc>
        <w:tc>
          <w:tcPr>
            <w:tcW w:w="2041" w:type="dxa"/>
          </w:tcPr>
          <w:p w:rsidR="00A2778B" w:rsidRDefault="00A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970" w:type="dxa"/>
          </w:tcPr>
          <w:p w:rsidR="00A2778B" w:rsidRPr="00C141D1" w:rsidRDefault="00A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D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778B" w:rsidRPr="00C141D1" w:rsidTr="00C141D1">
        <w:tc>
          <w:tcPr>
            <w:tcW w:w="643" w:type="dxa"/>
          </w:tcPr>
          <w:p w:rsidR="00A2778B" w:rsidRDefault="00A277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448" w:type="dxa"/>
          </w:tcPr>
          <w:p w:rsidR="00A2778B" w:rsidRDefault="00A2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еженедельных отчетов (по четвергам) о ходе выполнения мероприятий Месячника гражданской обороны на подведомственных территориях и объектах.</w:t>
            </w:r>
          </w:p>
        </w:tc>
        <w:tc>
          <w:tcPr>
            <w:tcW w:w="2041" w:type="dxa"/>
          </w:tcPr>
          <w:p w:rsidR="00A2778B" w:rsidRDefault="00A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Месячника </w:t>
            </w:r>
          </w:p>
        </w:tc>
        <w:tc>
          <w:tcPr>
            <w:tcW w:w="1970" w:type="dxa"/>
          </w:tcPr>
          <w:p w:rsidR="00A2778B" w:rsidRDefault="00A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778B" w:rsidRPr="00C141D1" w:rsidRDefault="00A2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A2778B" w:rsidRPr="00C141D1" w:rsidRDefault="00A2778B" w:rsidP="00C141D1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2778B" w:rsidRPr="00C141D1" w:rsidRDefault="00A2778B" w:rsidP="00C141D1">
      <w:pPr>
        <w:rPr>
          <w:rFonts w:ascii="Times New Roman" w:hAnsi="Times New Roman" w:cs="Times New Roman"/>
          <w:sz w:val="24"/>
          <w:szCs w:val="24"/>
        </w:rPr>
      </w:pPr>
    </w:p>
    <w:p w:rsidR="00A2778B" w:rsidRPr="00C711CD" w:rsidRDefault="00A2778B" w:rsidP="00C141D1">
      <w:pPr>
        <w:pStyle w:val="BodyText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Управляющи</w:t>
      </w:r>
      <w:r w:rsidRPr="00C711CD">
        <w:rPr>
          <w:rFonts w:ascii="Times New Roman" w:hAnsi="Times New Roman" w:cs="Times New Roman"/>
          <w:bCs/>
          <w:lang w:val="ru-RU"/>
        </w:rPr>
        <w:t xml:space="preserve">й делами                                                              </w:t>
      </w:r>
      <w:r>
        <w:rPr>
          <w:rFonts w:ascii="Times New Roman" w:hAnsi="Times New Roman" w:cs="Times New Roman"/>
          <w:bCs/>
          <w:lang w:val="ru-RU"/>
        </w:rPr>
        <w:t xml:space="preserve">     </w:t>
      </w:r>
      <w:r w:rsidRPr="00C711CD">
        <w:rPr>
          <w:rFonts w:ascii="Times New Roman" w:hAnsi="Times New Roman" w:cs="Times New Roman"/>
          <w:bCs/>
          <w:lang w:val="ru-RU"/>
        </w:rPr>
        <w:t xml:space="preserve">              А.А. Мухаматгареева </w:t>
      </w:r>
    </w:p>
    <w:p w:rsidR="00A2778B" w:rsidRPr="00C711CD" w:rsidRDefault="00A2778B" w:rsidP="00C141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78B" w:rsidRPr="00C141D1" w:rsidRDefault="00A2778B">
      <w:pPr>
        <w:rPr>
          <w:rFonts w:ascii="Times New Roman" w:hAnsi="Times New Roman" w:cs="Times New Roman"/>
          <w:sz w:val="24"/>
          <w:szCs w:val="24"/>
        </w:rPr>
      </w:pPr>
    </w:p>
    <w:sectPr w:rsidR="00A2778B" w:rsidRPr="00C141D1" w:rsidSect="00CA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8F6"/>
    <w:multiLevelType w:val="hybridMultilevel"/>
    <w:tmpl w:val="6628ADD0"/>
    <w:lvl w:ilvl="0" w:tplc="2BD04A9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8E028B"/>
    <w:multiLevelType w:val="hybridMultilevel"/>
    <w:tmpl w:val="9388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DC8"/>
    <w:rsid w:val="00060EEE"/>
    <w:rsid w:val="000A5C2A"/>
    <w:rsid w:val="000B20DB"/>
    <w:rsid w:val="000D7642"/>
    <w:rsid w:val="000E5154"/>
    <w:rsid w:val="000F41BE"/>
    <w:rsid w:val="001405B8"/>
    <w:rsid w:val="00180ECB"/>
    <w:rsid w:val="0018254C"/>
    <w:rsid w:val="00186190"/>
    <w:rsid w:val="001A37F9"/>
    <w:rsid w:val="001B0898"/>
    <w:rsid w:val="0020429C"/>
    <w:rsid w:val="00267993"/>
    <w:rsid w:val="002726A4"/>
    <w:rsid w:val="002B76AF"/>
    <w:rsid w:val="00307D29"/>
    <w:rsid w:val="003C6D01"/>
    <w:rsid w:val="004006D4"/>
    <w:rsid w:val="004335FC"/>
    <w:rsid w:val="004432C8"/>
    <w:rsid w:val="00461838"/>
    <w:rsid w:val="00484601"/>
    <w:rsid w:val="00492F7E"/>
    <w:rsid w:val="004A20B6"/>
    <w:rsid w:val="004C5AA4"/>
    <w:rsid w:val="004F0268"/>
    <w:rsid w:val="00556CD2"/>
    <w:rsid w:val="0058676B"/>
    <w:rsid w:val="005B7B64"/>
    <w:rsid w:val="005D44C0"/>
    <w:rsid w:val="0065491D"/>
    <w:rsid w:val="00663369"/>
    <w:rsid w:val="0068337F"/>
    <w:rsid w:val="006A45E4"/>
    <w:rsid w:val="006A604C"/>
    <w:rsid w:val="006B609A"/>
    <w:rsid w:val="006C233C"/>
    <w:rsid w:val="006E1CB8"/>
    <w:rsid w:val="00734272"/>
    <w:rsid w:val="008045A9"/>
    <w:rsid w:val="00834F26"/>
    <w:rsid w:val="00847A29"/>
    <w:rsid w:val="00884BB0"/>
    <w:rsid w:val="008D7179"/>
    <w:rsid w:val="009438F4"/>
    <w:rsid w:val="00945CC1"/>
    <w:rsid w:val="009F4DC8"/>
    <w:rsid w:val="00A04CE4"/>
    <w:rsid w:val="00A2778B"/>
    <w:rsid w:val="00A51CE5"/>
    <w:rsid w:val="00A57A7D"/>
    <w:rsid w:val="00A67737"/>
    <w:rsid w:val="00AF3AA6"/>
    <w:rsid w:val="00B04872"/>
    <w:rsid w:val="00B3346A"/>
    <w:rsid w:val="00B43516"/>
    <w:rsid w:val="00B80AA9"/>
    <w:rsid w:val="00B94BF8"/>
    <w:rsid w:val="00C141D1"/>
    <w:rsid w:val="00C40719"/>
    <w:rsid w:val="00C711CD"/>
    <w:rsid w:val="00C71A0E"/>
    <w:rsid w:val="00C72361"/>
    <w:rsid w:val="00CA0D45"/>
    <w:rsid w:val="00CD1F35"/>
    <w:rsid w:val="00CE50D9"/>
    <w:rsid w:val="00D1288F"/>
    <w:rsid w:val="00D25AB7"/>
    <w:rsid w:val="00E37EC7"/>
    <w:rsid w:val="00EB02A5"/>
    <w:rsid w:val="00EB6A2E"/>
    <w:rsid w:val="00EC43CC"/>
    <w:rsid w:val="00EC6C22"/>
    <w:rsid w:val="00FA06F3"/>
    <w:rsid w:val="00FA1287"/>
    <w:rsid w:val="00FB33BC"/>
    <w:rsid w:val="00FB4196"/>
    <w:rsid w:val="00FC0F08"/>
    <w:rsid w:val="00FC468E"/>
    <w:rsid w:val="00FC59D6"/>
    <w:rsid w:val="00FE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4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C2A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C2A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aliases w:val="Знак1,body text,Основной текст Знак Знак"/>
    <w:basedOn w:val="Normal"/>
    <w:link w:val="BodyTextChar"/>
    <w:uiPriority w:val="99"/>
    <w:rsid w:val="009F4DC8"/>
    <w:pPr>
      <w:widowControl w:val="0"/>
      <w:suppressAutoHyphens/>
      <w:spacing w:after="120" w:line="240" w:lineRule="auto"/>
    </w:pPr>
    <w:rPr>
      <w:color w:val="000000"/>
      <w:sz w:val="24"/>
      <w:szCs w:val="24"/>
      <w:lang w:val="en-US" w:eastAsia="en-US"/>
    </w:rPr>
  </w:style>
  <w:style w:type="character" w:customStyle="1" w:styleId="BodyTextChar">
    <w:name w:val="Body Text Char"/>
    <w:aliases w:val="Знак1 Char,body text Char,Основной текст Знак Знак Char"/>
    <w:basedOn w:val="DefaultParagraphFont"/>
    <w:link w:val="BodyText"/>
    <w:uiPriority w:val="99"/>
    <w:locked/>
    <w:rsid w:val="009F4DC8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9F4D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A5C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imobrabot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karlik3628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5</Pages>
  <Words>894</Words>
  <Characters>5099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2020-10-02T04:36:00Z</cp:lastPrinted>
  <dcterms:created xsi:type="dcterms:W3CDTF">2018-02-16T04:25:00Z</dcterms:created>
  <dcterms:modified xsi:type="dcterms:W3CDTF">2020-10-02T04:38:00Z</dcterms:modified>
</cp:coreProperties>
</file>