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0B" w:rsidRDefault="002F220B" w:rsidP="00A55765">
      <w:pPr>
        <w:pStyle w:val="Heading1"/>
        <w:ind w:firstLine="720"/>
        <w:jc w:val="both"/>
        <w:rPr>
          <w:b/>
        </w:rPr>
      </w:pPr>
    </w:p>
    <w:p w:rsidR="002F220B" w:rsidRDefault="002F220B" w:rsidP="00A55765">
      <w:pPr>
        <w:pStyle w:val="Heading1"/>
        <w:ind w:firstLine="720"/>
        <w:jc w:val="both"/>
        <w:rPr>
          <w:b/>
        </w:rPr>
      </w:pPr>
      <w:r>
        <w:rPr>
          <w:b/>
        </w:rPr>
        <w:t xml:space="preserve">    КАРАР                                                                    ПОСТАНОВЛЕНИЕ</w:t>
      </w:r>
    </w:p>
    <w:p w:rsidR="002F220B" w:rsidRDefault="002F220B" w:rsidP="00A55765"/>
    <w:p w:rsidR="002F220B" w:rsidRDefault="002F220B" w:rsidP="00A55765">
      <w:pPr>
        <w:pStyle w:val="BodyText"/>
        <w:rPr>
          <w:sz w:val="26"/>
        </w:rPr>
      </w:pPr>
      <w:r>
        <w:rPr>
          <w:sz w:val="26"/>
        </w:rPr>
        <w:t xml:space="preserve">    «05»декабрь 2008 й. </w:t>
      </w:r>
      <w:r>
        <w:rPr>
          <w:sz w:val="26"/>
        </w:rPr>
        <w:tab/>
        <w:t xml:space="preserve">                   № 12  </w:t>
      </w:r>
      <w:r>
        <w:rPr>
          <w:sz w:val="26"/>
        </w:rPr>
        <w:tab/>
        <w:t xml:space="preserve">                «05»декабря2008 г.</w:t>
      </w:r>
    </w:p>
    <w:p w:rsidR="002F220B" w:rsidRDefault="002F220B">
      <w:pPr>
        <w:shd w:val="clear" w:color="auto" w:fill="FFFFFF"/>
        <w:ind w:firstLine="709"/>
        <w:jc w:val="both"/>
        <w:rPr>
          <w:bCs/>
          <w:color w:val="000000"/>
          <w:spacing w:val="1"/>
          <w:sz w:val="28"/>
          <w:szCs w:val="28"/>
        </w:rPr>
      </w:pPr>
    </w:p>
    <w:p w:rsidR="002F220B" w:rsidRDefault="002F220B">
      <w:pPr>
        <w:shd w:val="clear" w:color="auto" w:fill="FFFFFF"/>
        <w:ind w:firstLine="709"/>
        <w:jc w:val="both"/>
        <w:rPr>
          <w:bCs/>
          <w:color w:val="000000"/>
          <w:spacing w:val="1"/>
          <w:sz w:val="28"/>
          <w:szCs w:val="28"/>
        </w:rPr>
      </w:pPr>
    </w:p>
    <w:p w:rsidR="002F220B" w:rsidRDefault="002F220B" w:rsidP="00A55765">
      <w:pPr>
        <w:pStyle w:val="BodyTextIndent"/>
        <w:ind w:firstLine="0"/>
      </w:pPr>
      <w:r>
        <w:t>Об утверждении Порядка ведения сводного реестра главных распорядителей, распорядителей и получателей средств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w:t>
      </w:r>
    </w:p>
    <w:p w:rsidR="002F220B" w:rsidRDefault="002F220B">
      <w:pPr>
        <w:ind w:firstLine="709"/>
        <w:jc w:val="both"/>
        <w:rPr>
          <w:sz w:val="28"/>
          <w:szCs w:val="28"/>
        </w:rPr>
      </w:pPr>
    </w:p>
    <w:p w:rsidR="002F220B" w:rsidRDefault="002F220B">
      <w:pPr>
        <w:ind w:firstLine="709"/>
        <w:jc w:val="both"/>
        <w:rPr>
          <w:sz w:val="28"/>
          <w:szCs w:val="28"/>
        </w:rPr>
      </w:pPr>
    </w:p>
    <w:p w:rsidR="002F220B" w:rsidRDefault="002F220B">
      <w:pPr>
        <w:shd w:val="clear" w:color="auto" w:fill="FFFFFF"/>
        <w:ind w:firstLine="709"/>
        <w:jc w:val="both"/>
        <w:rPr>
          <w:color w:val="000000"/>
          <w:spacing w:val="1"/>
          <w:sz w:val="28"/>
          <w:szCs w:val="28"/>
        </w:rPr>
      </w:pPr>
      <w:r>
        <w:rPr>
          <w:color w:val="000000"/>
          <w:spacing w:val="2"/>
          <w:sz w:val="28"/>
          <w:szCs w:val="28"/>
        </w:rPr>
        <w:t xml:space="preserve">В соответствии с Бюджетным кодексом Российской Федерации, Положением о бюджетном процессе в сельском поселении </w:t>
      </w:r>
      <w:r>
        <w:rPr>
          <w:sz w:val="28"/>
          <w:szCs w:val="28"/>
        </w:rPr>
        <w:t xml:space="preserve">Такарликовский </w:t>
      </w:r>
      <w:r>
        <w:rPr>
          <w:color w:val="000000"/>
          <w:spacing w:val="2"/>
          <w:sz w:val="28"/>
          <w:szCs w:val="28"/>
        </w:rPr>
        <w:t xml:space="preserve">сельсовет муниципального района Дюртюлинский район Республики Башкортостан </w:t>
      </w:r>
      <w:r>
        <w:rPr>
          <w:sz w:val="28"/>
          <w:szCs w:val="28"/>
        </w:rPr>
        <w:t xml:space="preserve">и руководствуясь ч.6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2F220B" w:rsidRDefault="002F220B">
      <w:pPr>
        <w:shd w:val="clear" w:color="auto" w:fill="FFFFFF"/>
        <w:ind w:firstLine="709"/>
        <w:jc w:val="both"/>
        <w:rPr>
          <w:color w:val="000000"/>
          <w:spacing w:val="1"/>
          <w:sz w:val="28"/>
          <w:szCs w:val="28"/>
        </w:rPr>
      </w:pPr>
    </w:p>
    <w:p w:rsidR="002F220B" w:rsidRDefault="002F220B">
      <w:pPr>
        <w:shd w:val="clear" w:color="auto" w:fill="FFFFFF"/>
        <w:ind w:firstLine="709"/>
        <w:jc w:val="center"/>
        <w:rPr>
          <w:color w:val="000000"/>
          <w:spacing w:val="-7"/>
          <w:sz w:val="28"/>
          <w:szCs w:val="28"/>
        </w:rPr>
      </w:pPr>
      <w:r>
        <w:rPr>
          <w:color w:val="000000"/>
          <w:spacing w:val="-7"/>
          <w:sz w:val="28"/>
          <w:szCs w:val="28"/>
        </w:rPr>
        <w:t>ПОСТАНОВЛЯЮ:</w:t>
      </w:r>
    </w:p>
    <w:p w:rsidR="002F220B" w:rsidRDefault="002F220B">
      <w:pPr>
        <w:shd w:val="clear" w:color="auto" w:fill="FFFFFF"/>
        <w:ind w:firstLine="709"/>
        <w:jc w:val="center"/>
        <w:rPr>
          <w:sz w:val="28"/>
          <w:szCs w:val="28"/>
        </w:rPr>
      </w:pPr>
    </w:p>
    <w:p w:rsidR="002F220B" w:rsidRDefault="002F220B">
      <w:pPr>
        <w:shd w:val="clear" w:color="auto" w:fill="FFFFFF"/>
        <w:tabs>
          <w:tab w:val="left" w:pos="0"/>
        </w:tabs>
        <w:ind w:firstLine="709"/>
        <w:jc w:val="both"/>
        <w:rPr>
          <w:sz w:val="28"/>
          <w:szCs w:val="28"/>
        </w:rPr>
      </w:pPr>
      <w:r>
        <w:rPr>
          <w:color w:val="000000"/>
          <w:spacing w:val="-28"/>
          <w:sz w:val="28"/>
          <w:szCs w:val="28"/>
        </w:rPr>
        <w:t xml:space="preserve">1.  </w:t>
      </w:r>
      <w:r>
        <w:rPr>
          <w:color w:val="000000"/>
          <w:spacing w:val="-5"/>
          <w:sz w:val="28"/>
          <w:szCs w:val="28"/>
        </w:rPr>
        <w:t xml:space="preserve">Утвердить </w:t>
      </w:r>
      <w:r>
        <w:rPr>
          <w:bCs/>
          <w:color w:val="000000"/>
          <w:spacing w:val="1"/>
          <w:sz w:val="28"/>
          <w:szCs w:val="28"/>
        </w:rPr>
        <w:t xml:space="preserve">Порядок ведения сводного реестра главных распорядителей, распорядителей и получателей средств бюджета сельского поселения </w:t>
      </w:r>
      <w:r>
        <w:rPr>
          <w:sz w:val="28"/>
          <w:szCs w:val="28"/>
        </w:rPr>
        <w:t xml:space="preserve">Такарликовский </w:t>
      </w:r>
      <w:r>
        <w:rPr>
          <w:bCs/>
          <w:color w:val="000000"/>
          <w:spacing w:val="1"/>
          <w:sz w:val="28"/>
          <w:szCs w:val="28"/>
        </w:rPr>
        <w:t xml:space="preserve">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sz w:val="28"/>
          <w:szCs w:val="28"/>
        </w:rPr>
        <w:t xml:space="preserve">Такарликовский </w:t>
      </w:r>
      <w:r>
        <w:rPr>
          <w:bCs/>
          <w:color w:val="000000"/>
          <w:spacing w:val="1"/>
          <w:sz w:val="28"/>
          <w:szCs w:val="28"/>
        </w:rPr>
        <w:t>сель</w:t>
      </w:r>
      <w:r>
        <w:rPr>
          <w:bCs/>
          <w:color w:val="000000"/>
          <w:spacing w:val="1"/>
          <w:sz w:val="28"/>
          <w:szCs w:val="28"/>
          <w:lang w:val="en-US"/>
        </w:rPr>
        <w:t>c</w:t>
      </w:r>
      <w:r>
        <w:rPr>
          <w:bCs/>
          <w:color w:val="000000"/>
          <w:spacing w:val="1"/>
          <w:sz w:val="28"/>
          <w:szCs w:val="28"/>
        </w:rPr>
        <w:t>овет муниципального района Дюртюлинский район Республики Башкортостан.</w:t>
      </w:r>
    </w:p>
    <w:p w:rsidR="002F220B" w:rsidRDefault="002F220B">
      <w:pPr>
        <w:widowControl/>
        <w:autoSpaceDE/>
        <w:autoSpaceDN/>
        <w:adjustRightInd/>
        <w:ind w:firstLine="708"/>
        <w:jc w:val="both"/>
        <w:rPr>
          <w:sz w:val="28"/>
        </w:rPr>
      </w:pPr>
      <w:r>
        <w:rPr>
          <w:sz w:val="28"/>
        </w:rPr>
        <w:t>2. Постановление вступает в силу с 1 января 2009 года.</w:t>
      </w:r>
    </w:p>
    <w:p w:rsidR="002F220B" w:rsidRDefault="002F220B">
      <w:pPr>
        <w:widowControl/>
        <w:autoSpaceDE/>
        <w:autoSpaceDN/>
        <w:adjustRightInd/>
        <w:ind w:firstLine="708"/>
        <w:jc w:val="both"/>
        <w:rPr>
          <w:sz w:val="28"/>
          <w:szCs w:val="24"/>
        </w:rPr>
      </w:pPr>
      <w:r>
        <w:rPr>
          <w:sz w:val="28"/>
        </w:rPr>
        <w:t>3. Контроль за исполнением настоящего постановления оставляю за собой.</w:t>
      </w:r>
    </w:p>
    <w:p w:rsidR="002F220B" w:rsidRDefault="002F220B">
      <w:pPr>
        <w:rPr>
          <w:sz w:val="28"/>
        </w:rPr>
      </w:pPr>
    </w:p>
    <w:p w:rsidR="002F220B" w:rsidRDefault="002F220B" w:rsidP="00E23637">
      <w:pPr>
        <w:pStyle w:val="FR1"/>
        <w:tabs>
          <w:tab w:val="left" w:pos="8620"/>
          <w:tab w:val="left" w:pos="9639"/>
        </w:tabs>
        <w:spacing w:before="600" w:line="240" w:lineRule="auto"/>
        <w:ind w:left="0" w:right="0"/>
        <w:jc w:val="left"/>
        <w:rPr>
          <w:rFonts w:ascii="Times New Roman" w:hAnsi="Times New Roman"/>
          <w:sz w:val="28"/>
        </w:rPr>
      </w:pPr>
      <w:r>
        <w:rPr>
          <w:rFonts w:ascii="Times New Roman" w:hAnsi="Times New Roman"/>
          <w:sz w:val="28"/>
        </w:rPr>
        <w:t>Глава сельского поселения                                                             И.А. Раянов</w:t>
      </w:r>
    </w:p>
    <w:p w:rsidR="002F220B" w:rsidRDefault="002F220B" w:rsidP="00E23637">
      <w:pPr>
        <w:pStyle w:val="FR1"/>
        <w:tabs>
          <w:tab w:val="left" w:pos="8620"/>
          <w:tab w:val="left" w:pos="9639"/>
        </w:tabs>
        <w:spacing w:before="600" w:line="240" w:lineRule="auto"/>
        <w:ind w:left="0" w:right="0"/>
        <w:jc w:val="left"/>
        <w:rPr>
          <w:rFonts w:ascii="Times New Roman" w:hAnsi="Times New Roman"/>
          <w:sz w:val="28"/>
        </w:rPr>
      </w:pPr>
    </w:p>
    <w:p w:rsidR="002F220B" w:rsidRDefault="002F220B" w:rsidP="00E23637">
      <w:pPr>
        <w:pStyle w:val="FR1"/>
        <w:tabs>
          <w:tab w:val="left" w:pos="8620"/>
          <w:tab w:val="left" w:pos="9639"/>
        </w:tabs>
        <w:spacing w:before="600" w:line="240" w:lineRule="auto"/>
        <w:ind w:left="0" w:right="0"/>
        <w:jc w:val="left"/>
        <w:rPr>
          <w:rFonts w:ascii="Times New Roman" w:hAnsi="Times New Roman"/>
          <w:sz w:val="28"/>
        </w:rPr>
      </w:pPr>
    </w:p>
    <w:p w:rsidR="002F220B" w:rsidRDefault="002F220B" w:rsidP="00962C79">
      <w:pPr>
        <w:pStyle w:val="FR1"/>
        <w:tabs>
          <w:tab w:val="left" w:pos="8620"/>
          <w:tab w:val="left" w:pos="9639"/>
        </w:tabs>
        <w:spacing w:before="600" w:line="240" w:lineRule="auto"/>
        <w:ind w:left="0" w:right="0"/>
        <w:jc w:val="right"/>
        <w:rPr>
          <w:rFonts w:ascii="Times New Roman" w:hAnsi="Times New Roman"/>
          <w:sz w:val="28"/>
        </w:rPr>
      </w:pPr>
    </w:p>
    <w:p w:rsidR="002F220B" w:rsidRDefault="002F220B" w:rsidP="00962C79">
      <w:pPr>
        <w:jc w:val="right"/>
        <w:rPr>
          <w:sz w:val="28"/>
        </w:rPr>
      </w:pPr>
      <w:r>
        <w:rPr>
          <w:sz w:val="28"/>
        </w:rPr>
        <w:t xml:space="preserve">                                                                                                  Утвержден постановлением</w:t>
      </w:r>
    </w:p>
    <w:p w:rsidR="002F220B" w:rsidRDefault="002F220B" w:rsidP="00962C79">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Главы администрации</w:t>
      </w:r>
    </w:p>
    <w:p w:rsidR="002F220B" w:rsidRDefault="002F220B" w:rsidP="00962C79">
      <w:pPr>
        <w:ind w:left="6372"/>
        <w:jc w:val="right"/>
        <w:rPr>
          <w:sz w:val="28"/>
        </w:rPr>
      </w:pPr>
      <w:r>
        <w:rPr>
          <w:sz w:val="28"/>
        </w:rPr>
        <w:t xml:space="preserve">сельского поселения           </w:t>
      </w:r>
      <w:r>
        <w:rPr>
          <w:sz w:val="28"/>
          <w:szCs w:val="28"/>
        </w:rPr>
        <w:t xml:space="preserve">Такарликовский </w:t>
      </w:r>
      <w:r>
        <w:rPr>
          <w:sz w:val="28"/>
        </w:rPr>
        <w:t>сельсовет         муниципального района Дюртюлинский район Республики Башкортостан</w:t>
      </w:r>
    </w:p>
    <w:p w:rsidR="002F220B" w:rsidRDefault="002F220B" w:rsidP="00962C79">
      <w:pPr>
        <w:jc w:val="right"/>
        <w:rPr>
          <w:rFonts w:ascii="Arial" w:hAnsi="Arial"/>
          <w:sz w:val="26"/>
          <w:u w:val="single"/>
        </w:rPr>
      </w:pPr>
      <w:r>
        <w:rPr>
          <w:sz w:val="28"/>
        </w:rPr>
        <w:t xml:space="preserve">                                                                                                   от 05декабря 2008г. № 12</w:t>
      </w:r>
    </w:p>
    <w:p w:rsidR="002F220B" w:rsidRDefault="002F220B" w:rsidP="00962C79">
      <w:pPr>
        <w:pStyle w:val="ConsNormal"/>
        <w:widowControl/>
        <w:spacing w:line="360" w:lineRule="auto"/>
        <w:ind w:left="6300" w:right="0" w:firstLine="0"/>
        <w:jc w:val="center"/>
        <w:rPr>
          <w:rFonts w:ascii="Times New Roman" w:hAnsi="Times New Roman"/>
          <w:sz w:val="28"/>
        </w:rPr>
      </w:pPr>
    </w:p>
    <w:p w:rsidR="002F220B" w:rsidRDefault="002F220B" w:rsidP="00962C79">
      <w:pPr>
        <w:pStyle w:val="ConsNormal"/>
        <w:widowControl/>
        <w:spacing w:line="360" w:lineRule="auto"/>
        <w:ind w:left="6300" w:right="0" w:firstLine="0"/>
        <w:jc w:val="center"/>
        <w:rPr>
          <w:rFonts w:ascii="Times New Roman" w:hAnsi="Times New Roman"/>
          <w:sz w:val="28"/>
        </w:rPr>
      </w:pPr>
    </w:p>
    <w:p w:rsidR="002F220B" w:rsidRPr="00962C79" w:rsidRDefault="002F220B" w:rsidP="00962C79">
      <w:pPr>
        <w:pStyle w:val="NoSpacing"/>
        <w:jc w:val="center"/>
        <w:rPr>
          <w:b/>
          <w:sz w:val="24"/>
          <w:szCs w:val="24"/>
        </w:rPr>
      </w:pPr>
      <w:r w:rsidRPr="00962C79">
        <w:rPr>
          <w:b/>
          <w:sz w:val="24"/>
          <w:szCs w:val="24"/>
        </w:rPr>
        <w:t>Порядок ведения сводного реестра главных распорядителей, распорядителей и получателей средств бюджета сельского поселения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w:t>
      </w:r>
      <w:r>
        <w:rPr>
          <w:b/>
          <w:sz w:val="24"/>
          <w:szCs w:val="24"/>
        </w:rPr>
        <w:t xml:space="preserve"> </w:t>
      </w:r>
      <w:r w:rsidRPr="00FC0B54">
        <w:rPr>
          <w:b/>
          <w:sz w:val="24"/>
          <w:szCs w:val="24"/>
        </w:rPr>
        <w:t xml:space="preserve">Такарликовский </w:t>
      </w:r>
      <w:r w:rsidRPr="00962C79">
        <w:rPr>
          <w:b/>
          <w:sz w:val="24"/>
          <w:szCs w:val="24"/>
        </w:rPr>
        <w:t xml:space="preserve">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FC0B54">
        <w:rPr>
          <w:b/>
          <w:sz w:val="24"/>
          <w:szCs w:val="24"/>
        </w:rPr>
        <w:t>Такарликовский</w:t>
      </w:r>
      <w:r w:rsidRPr="00962C79">
        <w:rPr>
          <w:b/>
          <w:sz w:val="24"/>
          <w:szCs w:val="24"/>
        </w:rPr>
        <w:t xml:space="preserve"> сельсовет муниципального района Дюртюлинский район Республики Башкортостан</w:t>
      </w:r>
    </w:p>
    <w:p w:rsidR="002F220B" w:rsidRDefault="002F220B" w:rsidP="00962C79">
      <w:pPr>
        <w:spacing w:line="360" w:lineRule="auto"/>
        <w:ind w:firstLine="539"/>
        <w:rPr>
          <w:sz w:val="28"/>
        </w:rPr>
      </w:pPr>
    </w:p>
    <w:p w:rsidR="002F220B" w:rsidRDefault="002F220B" w:rsidP="00962C79">
      <w:pPr>
        <w:spacing w:before="60" w:after="60"/>
        <w:ind w:firstLine="539"/>
        <w:jc w:val="center"/>
        <w:rPr>
          <w:sz w:val="24"/>
          <w:szCs w:val="24"/>
        </w:rPr>
      </w:pPr>
      <w:r>
        <w:rPr>
          <w:sz w:val="24"/>
          <w:szCs w:val="24"/>
        </w:rPr>
        <w:t>1. Общие положения</w:t>
      </w:r>
    </w:p>
    <w:p w:rsidR="002F220B" w:rsidRDefault="002F220B" w:rsidP="00962C79">
      <w:pPr>
        <w:ind w:firstLine="539"/>
        <w:rPr>
          <w:sz w:val="24"/>
          <w:szCs w:val="24"/>
        </w:rPr>
      </w:pPr>
    </w:p>
    <w:p w:rsidR="002F220B" w:rsidRDefault="002F220B" w:rsidP="00962C79">
      <w:pPr>
        <w:ind w:firstLine="539"/>
        <w:rPr>
          <w:sz w:val="24"/>
          <w:szCs w:val="24"/>
        </w:rPr>
      </w:pPr>
      <w:r>
        <w:rPr>
          <w:sz w:val="24"/>
          <w:szCs w:val="24"/>
        </w:rPr>
        <w:t xml:space="preserve">1.1. Порядок ведения сводного реестра главных распорядителей, распорядителей и получателей средств бюджета сельского поселения </w:t>
      </w:r>
      <w:r>
        <w:rPr>
          <w:sz w:val="28"/>
          <w:szCs w:val="28"/>
        </w:rPr>
        <w:t xml:space="preserve">Такарликовский </w:t>
      </w:r>
      <w:r>
        <w:rPr>
          <w:sz w:val="24"/>
          <w:szCs w:val="24"/>
        </w:rPr>
        <w:t xml:space="preserve">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w:t>
      </w:r>
      <w:r>
        <w:rPr>
          <w:sz w:val="28"/>
          <w:szCs w:val="28"/>
        </w:rPr>
        <w:t>Такарликовский</w:t>
      </w:r>
      <w:r>
        <w:rPr>
          <w:sz w:val="24"/>
          <w:szCs w:val="24"/>
        </w:rPr>
        <w:t xml:space="preserve">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sz w:val="28"/>
          <w:szCs w:val="28"/>
        </w:rPr>
        <w:t>Такарликовский</w:t>
      </w:r>
      <w:r>
        <w:rPr>
          <w:sz w:val="24"/>
          <w:szCs w:val="24"/>
        </w:rPr>
        <w:t xml:space="preserve"> сельсовет муниципального района Дюртюлинский район Республики Башкортостан (далее - Порядок) разработан на основании Бюджетного кодекса Российской Федерации, Положения о бюджетном процессе в сельском поселении </w:t>
      </w:r>
      <w:r>
        <w:rPr>
          <w:sz w:val="28"/>
          <w:szCs w:val="28"/>
        </w:rPr>
        <w:t>Такарликовский</w:t>
      </w:r>
      <w:r>
        <w:rPr>
          <w:sz w:val="24"/>
          <w:szCs w:val="24"/>
        </w:rPr>
        <w:t xml:space="preserve"> сельсовет муниципального района Дюртюлинский район Республики Башкортостан и устанавливает порядок ведения сводного реестра главных распорядителей, распорядителей и получателей средств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и внесения изменений в него.</w:t>
      </w:r>
    </w:p>
    <w:p w:rsidR="002F220B" w:rsidRDefault="002F220B" w:rsidP="00962C79">
      <w:pPr>
        <w:pStyle w:val="BodyTextIndent3"/>
        <w:spacing w:after="0"/>
        <w:rPr>
          <w:sz w:val="24"/>
          <w:szCs w:val="24"/>
        </w:rPr>
      </w:pPr>
      <w:r>
        <w:rPr>
          <w:sz w:val="24"/>
          <w:szCs w:val="24"/>
        </w:rPr>
        <w:t xml:space="preserve">1.2. Сводный реестр главных распорядителей, распорядителей и получателей средств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w:t>
      </w:r>
    </w:p>
    <w:p w:rsidR="002F220B" w:rsidRDefault="002F220B" w:rsidP="00962C79">
      <w:pPr>
        <w:pStyle w:val="BodyTextIndent3"/>
        <w:spacing w:after="0"/>
        <w:rPr>
          <w:sz w:val="24"/>
          <w:szCs w:val="24"/>
        </w:rPr>
      </w:pPr>
      <w:r>
        <w:rPr>
          <w:sz w:val="24"/>
          <w:szCs w:val="24"/>
        </w:rPr>
        <w:t xml:space="preserve">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(далее - Сводный реестр) - структурированный перечень сведений о следующих участниках бюджетного процесса:  </w:t>
      </w:r>
    </w:p>
    <w:p w:rsidR="002F220B" w:rsidRDefault="002F220B" w:rsidP="00962C79">
      <w:pPr>
        <w:ind w:firstLine="539"/>
        <w:rPr>
          <w:sz w:val="24"/>
          <w:szCs w:val="24"/>
        </w:rPr>
      </w:pPr>
      <w:r>
        <w:rPr>
          <w:sz w:val="24"/>
          <w:szCs w:val="24"/>
        </w:rPr>
        <w:t xml:space="preserve">1) главных распорядителях средств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(далее – главные распорядители);</w:t>
      </w:r>
    </w:p>
    <w:p w:rsidR="002F220B" w:rsidRDefault="002F220B" w:rsidP="00962C79">
      <w:pPr>
        <w:ind w:firstLine="539"/>
        <w:rPr>
          <w:strike/>
          <w:sz w:val="24"/>
          <w:szCs w:val="24"/>
        </w:rPr>
      </w:pPr>
      <w:r>
        <w:rPr>
          <w:sz w:val="24"/>
          <w:szCs w:val="24"/>
        </w:rPr>
        <w:t xml:space="preserve">2) распорядителях средств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(далее – распорядители);</w:t>
      </w:r>
    </w:p>
    <w:p w:rsidR="002F220B" w:rsidRDefault="002F220B" w:rsidP="00962C79">
      <w:pPr>
        <w:ind w:firstLine="539"/>
        <w:rPr>
          <w:sz w:val="24"/>
          <w:szCs w:val="24"/>
        </w:rPr>
      </w:pPr>
      <w:r>
        <w:rPr>
          <w:sz w:val="24"/>
          <w:szCs w:val="24"/>
        </w:rPr>
        <w:t xml:space="preserve">3) получателях средств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(далее – получатели);</w:t>
      </w:r>
    </w:p>
    <w:p w:rsidR="002F220B" w:rsidRDefault="002F220B" w:rsidP="00962C79">
      <w:pPr>
        <w:pStyle w:val="BodyTextIndent3"/>
        <w:spacing w:after="0"/>
        <w:rPr>
          <w:sz w:val="24"/>
          <w:szCs w:val="24"/>
        </w:rPr>
      </w:pPr>
      <w:r>
        <w:rPr>
          <w:sz w:val="24"/>
          <w:szCs w:val="24"/>
        </w:rPr>
        <w:t xml:space="preserve">4) главных администраторах доходов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(далее – главные администраторы доходов);</w:t>
      </w:r>
    </w:p>
    <w:p w:rsidR="002F220B" w:rsidRDefault="002F220B" w:rsidP="00962C79">
      <w:pPr>
        <w:ind w:firstLine="539"/>
        <w:rPr>
          <w:sz w:val="24"/>
          <w:szCs w:val="24"/>
        </w:rPr>
      </w:pPr>
      <w:r>
        <w:rPr>
          <w:sz w:val="24"/>
          <w:szCs w:val="24"/>
        </w:rPr>
        <w:t xml:space="preserve">5) администраторах доходов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(далее – администраторы доходов);</w:t>
      </w:r>
    </w:p>
    <w:p w:rsidR="002F220B" w:rsidRDefault="002F220B" w:rsidP="00962C79">
      <w:pPr>
        <w:ind w:firstLine="539"/>
        <w:rPr>
          <w:sz w:val="24"/>
          <w:szCs w:val="24"/>
        </w:rPr>
      </w:pPr>
      <w:r>
        <w:rPr>
          <w:sz w:val="24"/>
          <w:szCs w:val="24"/>
        </w:rPr>
        <w:t xml:space="preserve">6) главных администраторах источников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осуществляющих операции с источниками внутреннего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и главных администраторах источников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осуществляющих операции с источниками внешнего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(далее – главные администраторы источников финансирования дефицита);</w:t>
      </w:r>
    </w:p>
    <w:p w:rsidR="002F220B" w:rsidRDefault="002F220B" w:rsidP="00962C79">
      <w:pPr>
        <w:ind w:firstLine="540"/>
        <w:rPr>
          <w:sz w:val="24"/>
          <w:szCs w:val="24"/>
        </w:rPr>
      </w:pPr>
      <w:r>
        <w:rPr>
          <w:sz w:val="24"/>
          <w:szCs w:val="24"/>
        </w:rPr>
        <w:t xml:space="preserve">7) администраторах источников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осуществляющих операции с источниками внутреннего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и администраторах источников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осуществляющих операции с источниками внешнего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(далее – администраторы источников финансирования дефицита).</w:t>
      </w:r>
    </w:p>
    <w:p w:rsidR="002F220B" w:rsidRDefault="002F220B" w:rsidP="00962C79">
      <w:pPr>
        <w:ind w:firstLine="540"/>
        <w:rPr>
          <w:snapToGrid w:val="0"/>
          <w:sz w:val="24"/>
          <w:szCs w:val="24"/>
        </w:rPr>
      </w:pPr>
      <w:r>
        <w:rPr>
          <w:snapToGrid w:val="0"/>
          <w:sz w:val="24"/>
          <w:szCs w:val="24"/>
        </w:rPr>
        <w:t>1.3. В целях настоящего Порядка:</w:t>
      </w:r>
    </w:p>
    <w:p w:rsidR="002F220B" w:rsidRDefault="002F220B" w:rsidP="00962C79">
      <w:pPr>
        <w:ind w:firstLine="540"/>
        <w:rPr>
          <w:snapToGrid w:val="0"/>
          <w:sz w:val="24"/>
          <w:szCs w:val="24"/>
        </w:rPr>
      </w:pPr>
      <w:r>
        <w:rPr>
          <w:snapToGrid w:val="0"/>
          <w:sz w:val="24"/>
          <w:szCs w:val="24"/>
        </w:rPr>
        <w:t xml:space="preserve">получатели, осуществляющие в соответствии с бюджетным законодательством Российской Федерации и Республики Башкортостан, органов местного самоуправления операции со средствами бюджета </w:t>
      </w:r>
      <w:r>
        <w:rPr>
          <w:sz w:val="24"/>
          <w:szCs w:val="24"/>
        </w:rPr>
        <w:t xml:space="preserve">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w:t>
      </w:r>
      <w:r>
        <w:rPr>
          <w:snapToGrid w:val="0"/>
          <w:sz w:val="24"/>
          <w:szCs w:val="24"/>
        </w:rPr>
        <w:t xml:space="preserve">Республики Башкортостан на счетах, открытых в учреждениях Центрального банка Российской Федерации или кредитных организациях, являются иными получателями средств бюджета </w:t>
      </w:r>
      <w:r>
        <w:rPr>
          <w:sz w:val="24"/>
          <w:szCs w:val="24"/>
        </w:rPr>
        <w:t xml:space="preserve">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w:t>
      </w:r>
      <w:r>
        <w:rPr>
          <w:snapToGrid w:val="0"/>
          <w:sz w:val="24"/>
          <w:szCs w:val="24"/>
        </w:rPr>
        <w:t>Республики Башкортостан (далее - иные получатели);</w:t>
      </w:r>
    </w:p>
    <w:p w:rsidR="002F220B" w:rsidRDefault="002F220B" w:rsidP="00962C79">
      <w:pPr>
        <w:ind w:firstLine="540"/>
        <w:rPr>
          <w:snapToGrid w:val="0"/>
          <w:sz w:val="24"/>
          <w:szCs w:val="24"/>
        </w:rPr>
      </w:pPr>
      <w:r>
        <w:rPr>
          <w:snapToGrid w:val="0"/>
          <w:sz w:val="24"/>
          <w:szCs w:val="24"/>
        </w:rPr>
        <w:t xml:space="preserve">получатели, имеющие право в соответствии с Решением Совета о бюджете </w:t>
      </w:r>
      <w:r>
        <w:rPr>
          <w:sz w:val="24"/>
          <w:szCs w:val="24"/>
        </w:rPr>
        <w:t xml:space="preserve">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w:t>
      </w:r>
      <w:r>
        <w:rPr>
          <w:snapToGrid w:val="0"/>
          <w:sz w:val="24"/>
          <w:szCs w:val="24"/>
        </w:rPr>
        <w:t>Республики Башкортостан на очередной финансовый год, а также иными законодательными и иными нормативными правовыми актами Российской Федерации, Республики Башкортостан, муниципального района и сельского поселения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2F220B" w:rsidRDefault="002F220B" w:rsidP="00962C79">
      <w:pPr>
        <w:ind w:firstLine="540"/>
        <w:rPr>
          <w:snapToGrid w:val="0"/>
          <w:sz w:val="24"/>
          <w:szCs w:val="24"/>
        </w:rPr>
      </w:pPr>
      <w:r>
        <w:rPr>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2F220B" w:rsidRDefault="002F220B" w:rsidP="00962C79">
      <w:pPr>
        <w:ind w:firstLine="540"/>
        <w:rPr>
          <w:snapToGrid w:val="0"/>
          <w:sz w:val="24"/>
          <w:szCs w:val="24"/>
        </w:rPr>
      </w:pPr>
      <w:r>
        <w:rPr>
          <w:snapToGrid w:val="0"/>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2F220B" w:rsidRDefault="002F220B" w:rsidP="00962C79">
      <w:pPr>
        <w:ind w:firstLine="540"/>
        <w:rPr>
          <w:snapToGrid w:val="0"/>
          <w:sz w:val="24"/>
          <w:szCs w:val="24"/>
        </w:rPr>
      </w:pPr>
      <w:r>
        <w:rPr>
          <w:snapToGrid w:val="0"/>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2F220B" w:rsidRDefault="002F220B" w:rsidP="00962C79">
      <w:pPr>
        <w:ind w:firstLine="539"/>
        <w:rPr>
          <w:sz w:val="24"/>
          <w:szCs w:val="24"/>
        </w:rPr>
      </w:pPr>
      <w:r>
        <w:rPr>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2F220B" w:rsidRDefault="002F220B" w:rsidP="00962C79">
      <w:pPr>
        <w:ind w:firstLine="539"/>
        <w:rPr>
          <w:sz w:val="24"/>
          <w:szCs w:val="24"/>
        </w:rPr>
      </w:pPr>
      <w:r>
        <w:rPr>
          <w:sz w:val="24"/>
          <w:szCs w:val="24"/>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2F220B" w:rsidRDefault="002F220B" w:rsidP="00962C79">
      <w:pPr>
        <w:ind w:firstLine="539"/>
        <w:rPr>
          <w:sz w:val="24"/>
          <w:szCs w:val="24"/>
        </w:rPr>
      </w:pPr>
      <w:r>
        <w:rPr>
          <w:sz w:val="24"/>
          <w:szCs w:val="24"/>
        </w:rPr>
        <w:t>Указание в Сводном реестре бюджетных полномочий участника бюджетного процесса является необходимым условием открытия ему Территориальным финансовым управлением Министерства финансов Республики Башкортостан на территории Дюртюлинского района Республики Башкортостан (далее – ТФУ МФ Дюртюлинского района ) соответствующего лицевого счета.</w:t>
      </w:r>
    </w:p>
    <w:p w:rsidR="002F220B" w:rsidRDefault="002F220B" w:rsidP="00962C79">
      <w:pPr>
        <w:ind w:firstLine="539"/>
        <w:rPr>
          <w:sz w:val="24"/>
          <w:szCs w:val="24"/>
        </w:rPr>
      </w:pPr>
      <w:r>
        <w:rPr>
          <w:sz w:val="24"/>
          <w:szCs w:val="24"/>
        </w:rPr>
        <w:t>1.5. Частями Сводного реестра являются:</w:t>
      </w:r>
    </w:p>
    <w:p w:rsidR="002F220B" w:rsidRDefault="002F220B" w:rsidP="00962C79">
      <w:pPr>
        <w:ind w:firstLine="539"/>
        <w:rPr>
          <w:sz w:val="24"/>
          <w:szCs w:val="24"/>
        </w:rPr>
      </w:pPr>
      <w:r>
        <w:rPr>
          <w:sz w:val="24"/>
          <w:szCs w:val="24"/>
        </w:rPr>
        <w:t xml:space="preserve">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 </w:t>
      </w:r>
    </w:p>
    <w:p w:rsidR="002F220B" w:rsidRDefault="002F220B" w:rsidP="00962C79">
      <w:pPr>
        <w:ind w:firstLine="539"/>
        <w:rPr>
          <w:sz w:val="24"/>
          <w:szCs w:val="24"/>
        </w:rPr>
      </w:pPr>
      <w:r>
        <w:rPr>
          <w:sz w:val="24"/>
          <w:szCs w:val="24"/>
        </w:rPr>
        <w:t xml:space="preserve">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 </w:t>
      </w:r>
    </w:p>
    <w:p w:rsidR="002F220B" w:rsidRDefault="002F220B" w:rsidP="00962C79">
      <w:pPr>
        <w:ind w:firstLine="539"/>
        <w:rPr>
          <w:sz w:val="24"/>
          <w:szCs w:val="24"/>
        </w:rPr>
      </w:pPr>
      <w:r>
        <w:rPr>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2F220B" w:rsidRDefault="002F220B" w:rsidP="00962C79">
      <w:pPr>
        <w:ind w:firstLine="539"/>
        <w:rPr>
          <w:sz w:val="24"/>
          <w:szCs w:val="24"/>
        </w:rPr>
      </w:pPr>
      <w:r>
        <w:rPr>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2F220B" w:rsidRDefault="002F220B" w:rsidP="00962C79">
      <w:pPr>
        <w:ind w:firstLine="539"/>
        <w:rPr>
          <w:sz w:val="24"/>
          <w:szCs w:val="24"/>
        </w:rPr>
      </w:pPr>
      <w:r>
        <w:rPr>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
    <w:p w:rsidR="002F220B" w:rsidRDefault="002F220B" w:rsidP="00962C79">
      <w:pPr>
        <w:pStyle w:val="BodyTextIndent3"/>
        <w:spacing w:after="0"/>
        <w:rPr>
          <w:sz w:val="24"/>
          <w:szCs w:val="24"/>
        </w:rPr>
      </w:pPr>
      <w:r>
        <w:rPr>
          <w:sz w:val="24"/>
          <w:szCs w:val="24"/>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2F220B" w:rsidRDefault="002F220B" w:rsidP="00962C79">
      <w:pPr>
        <w:pStyle w:val="BodyTextIndent3"/>
        <w:spacing w:after="0"/>
        <w:rPr>
          <w:sz w:val="24"/>
          <w:szCs w:val="24"/>
        </w:rPr>
      </w:pPr>
      <w:r>
        <w:rPr>
          <w:sz w:val="24"/>
          <w:szCs w:val="24"/>
        </w:rPr>
        <w:t xml:space="preserve">1.6. Сводный реестр ведется ТФУ МФ РБ Дюртюлинского района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(далее- бюджет поселения).</w:t>
      </w:r>
    </w:p>
    <w:p w:rsidR="002F220B" w:rsidRDefault="002F220B" w:rsidP="00962C79">
      <w:pPr>
        <w:ind w:firstLine="539"/>
        <w:rPr>
          <w:sz w:val="24"/>
          <w:szCs w:val="24"/>
        </w:rPr>
      </w:pPr>
      <w:r>
        <w:rPr>
          <w:sz w:val="24"/>
          <w:szCs w:val="24"/>
        </w:rPr>
        <w:t>Порядок ведения Сводного реестра устанавливает правила взаимодействия ТФУ МФ РБ Дюртюлинского района с участниками бюджетного процесса в процессе ведения Сводного реестра.</w:t>
      </w:r>
    </w:p>
    <w:p w:rsidR="002F220B" w:rsidRDefault="002F220B" w:rsidP="00962C79">
      <w:pPr>
        <w:ind w:firstLine="539"/>
        <w:rPr>
          <w:sz w:val="24"/>
          <w:szCs w:val="24"/>
        </w:rPr>
      </w:pPr>
      <w:r>
        <w:rPr>
          <w:sz w:val="24"/>
          <w:szCs w:val="24"/>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«Сводный реестр главных распорядителей, распорядителей и получателей средств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источников финансирования дефицита бюджета сельского поселения </w:t>
      </w:r>
      <w:r w:rsidRPr="00FC0B54">
        <w:rPr>
          <w:sz w:val="24"/>
          <w:szCs w:val="24"/>
        </w:rPr>
        <w:t>Такарликовский</w:t>
      </w:r>
      <w:r>
        <w:rPr>
          <w:sz w:val="24"/>
          <w:szCs w:val="24"/>
        </w:rPr>
        <w:t xml:space="preserve"> сельсовет муниципального района Дюртюлинский район Республики Башкортостан»</w:t>
      </w:r>
      <w:r>
        <w:rPr>
          <w:i/>
          <w:sz w:val="24"/>
          <w:szCs w:val="24"/>
        </w:rPr>
        <w:t xml:space="preserve"> </w:t>
      </w:r>
      <w:r>
        <w:rPr>
          <w:sz w:val="24"/>
          <w:szCs w:val="24"/>
        </w:rPr>
        <w:t>согласно приложению № 1 к настоящему Порядку (далее – форма Сводный реестр).</w:t>
      </w:r>
    </w:p>
    <w:p w:rsidR="002F220B" w:rsidRDefault="002F220B" w:rsidP="00962C79">
      <w:pPr>
        <w:ind w:firstLine="539"/>
        <w:rPr>
          <w:sz w:val="24"/>
          <w:szCs w:val="24"/>
        </w:rPr>
      </w:pPr>
      <w:r>
        <w:rPr>
          <w:sz w:val="24"/>
          <w:szCs w:val="24"/>
        </w:rPr>
        <w:t>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w:t>
      </w:r>
      <w:r>
        <w:rPr>
          <w:i/>
          <w:sz w:val="24"/>
          <w:szCs w:val="24"/>
        </w:rPr>
        <w:t xml:space="preserve"> </w:t>
      </w:r>
      <w:r>
        <w:rPr>
          <w:sz w:val="24"/>
          <w:szCs w:val="24"/>
        </w:rPr>
        <w:t>представляет в ТФУ МФ РБ Дюртюлинского района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электронном виде с применением электронной цифровой подписи (далее – в электронном виде) и на бумажном носителе. При отсутствии соответствующей технической возможности информационного обмена в электронном виде обмен информацией осуществляется на бумажных носителях.</w:t>
      </w:r>
    </w:p>
    <w:p w:rsidR="002F220B" w:rsidRDefault="002F220B" w:rsidP="00962C79">
      <w:pPr>
        <w:ind w:firstLine="539"/>
        <w:rPr>
          <w:sz w:val="24"/>
          <w:szCs w:val="24"/>
        </w:rPr>
      </w:pPr>
      <w:r>
        <w:rPr>
          <w:sz w:val="24"/>
          <w:szCs w:val="24"/>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2F220B" w:rsidRDefault="002F220B" w:rsidP="00962C79">
      <w:pPr>
        <w:ind w:firstLine="539"/>
        <w:rPr>
          <w:sz w:val="24"/>
          <w:szCs w:val="24"/>
        </w:rPr>
      </w:pPr>
      <w:r>
        <w:rPr>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2F220B" w:rsidRDefault="002F220B" w:rsidP="00962C79">
      <w:pPr>
        <w:ind w:firstLine="539"/>
        <w:rPr>
          <w:sz w:val="24"/>
          <w:szCs w:val="24"/>
        </w:rPr>
      </w:pPr>
      <w:r>
        <w:rPr>
          <w:sz w:val="24"/>
          <w:szCs w:val="24"/>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 и Республики Башкортостан по защите государственной тайны.</w:t>
      </w:r>
    </w:p>
    <w:p w:rsidR="002F220B" w:rsidRDefault="002F220B" w:rsidP="00962C79">
      <w:pPr>
        <w:ind w:firstLine="540"/>
        <w:rPr>
          <w:sz w:val="24"/>
          <w:szCs w:val="24"/>
        </w:rPr>
      </w:pPr>
      <w:r>
        <w:rPr>
          <w:sz w:val="24"/>
          <w:szCs w:val="24"/>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2F220B" w:rsidRDefault="002F220B" w:rsidP="00962C79">
      <w:pPr>
        <w:ind w:firstLine="539"/>
        <w:rPr>
          <w:sz w:val="24"/>
          <w:szCs w:val="24"/>
        </w:rPr>
      </w:pPr>
      <w:r>
        <w:rPr>
          <w:sz w:val="24"/>
          <w:szCs w:val="24"/>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 и главным администраторам источников финансирования дефицита осуществляется ТФУ МФ РБ Дюртюлинского района не позднее 5-го рабочего дня сентября месяца текущего финансового года в электронном виде, а при отсутствии технической возможности - на бумажном носителе по форме «Выписка из Сводного реестра главных распорядителей, распорядителей и получателей средств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согласно приложению №2 к настоящему Порядку  (далее – форма Выписки из сводного реестра).</w:t>
      </w:r>
    </w:p>
    <w:p w:rsidR="002F220B" w:rsidRDefault="002F220B" w:rsidP="00962C79">
      <w:pPr>
        <w:ind w:firstLine="539"/>
        <w:rPr>
          <w:sz w:val="24"/>
          <w:szCs w:val="24"/>
        </w:rPr>
      </w:pPr>
      <w:r>
        <w:rPr>
          <w:sz w:val="24"/>
          <w:szCs w:val="24"/>
        </w:rPr>
        <w:t>По запросу главных распорядителей, главных администраторов доходов или главных администраторов источников финансирования дефицита ТФУ МФ РБ Дюртюлинского района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электронном виде, а при отсутствии технической возможности - на бумажном носителе по форме Выписки из сводного реестра на иные даты.</w:t>
      </w:r>
    </w:p>
    <w:p w:rsidR="002F220B" w:rsidRDefault="002F220B" w:rsidP="00962C79">
      <w:pPr>
        <w:spacing w:before="60" w:after="60"/>
        <w:ind w:firstLine="539"/>
        <w:rPr>
          <w:sz w:val="24"/>
          <w:szCs w:val="24"/>
        </w:rPr>
      </w:pPr>
      <w:r>
        <w:rPr>
          <w:sz w:val="24"/>
          <w:szCs w:val="24"/>
        </w:rPr>
        <w:t>1.7. ТФУ МФ РБ Дюртюлинского района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муниципального района, сельского поселения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Выявленные ТФУ МФ РБ Дюртюлинского района участники бюджетного процесса подлежат исключению ТФУ МФ РБ Дюртюлинского района  из Сводного реестра в порядке, установленном разделом 4 настоящего Порядка.</w:t>
      </w:r>
    </w:p>
    <w:p w:rsidR="002F220B" w:rsidRDefault="002F220B" w:rsidP="00962C79">
      <w:pPr>
        <w:spacing w:before="60" w:after="60"/>
        <w:jc w:val="center"/>
        <w:rPr>
          <w:sz w:val="24"/>
          <w:szCs w:val="24"/>
        </w:rPr>
      </w:pPr>
    </w:p>
    <w:p w:rsidR="002F220B" w:rsidRDefault="002F220B" w:rsidP="00962C79">
      <w:pPr>
        <w:spacing w:before="60" w:after="60"/>
        <w:jc w:val="center"/>
        <w:rPr>
          <w:sz w:val="24"/>
          <w:szCs w:val="24"/>
        </w:rPr>
      </w:pPr>
      <w:r>
        <w:rPr>
          <w:sz w:val="24"/>
          <w:szCs w:val="24"/>
        </w:rPr>
        <w:t xml:space="preserve">2. Содержание Сводного реестра </w:t>
      </w:r>
    </w:p>
    <w:p w:rsidR="002F220B" w:rsidRDefault="002F220B" w:rsidP="00962C79">
      <w:pPr>
        <w:ind w:firstLine="539"/>
        <w:rPr>
          <w:spacing w:val="-5"/>
          <w:sz w:val="24"/>
          <w:szCs w:val="24"/>
        </w:rPr>
      </w:pPr>
    </w:p>
    <w:p w:rsidR="002F220B" w:rsidRDefault="002F220B" w:rsidP="00962C79">
      <w:pPr>
        <w:spacing w:before="60" w:after="60"/>
        <w:ind w:firstLine="539"/>
        <w:rPr>
          <w:sz w:val="24"/>
          <w:szCs w:val="24"/>
        </w:rPr>
      </w:pPr>
      <w:r>
        <w:rPr>
          <w:sz w:val="24"/>
          <w:szCs w:val="24"/>
        </w:rPr>
        <w:t>2.1.Сводный реестр содержит следующие реквизиты участников бюджетного процесса:</w:t>
      </w:r>
    </w:p>
    <w:p w:rsidR="002F220B" w:rsidRDefault="002F220B" w:rsidP="00962C79">
      <w:pPr>
        <w:spacing w:before="60" w:after="60"/>
        <w:ind w:firstLine="539"/>
        <w:rPr>
          <w:sz w:val="24"/>
          <w:szCs w:val="24"/>
        </w:rPr>
      </w:pPr>
      <w:r>
        <w:rPr>
          <w:sz w:val="24"/>
          <w:szCs w:val="24"/>
        </w:rPr>
        <w:t xml:space="preserve">1) код </w:t>
      </w:r>
      <w:bookmarkStart w:id="0" w:name="OLE_LINK1"/>
      <w:r>
        <w:rPr>
          <w:sz w:val="24"/>
          <w:szCs w:val="24"/>
        </w:rPr>
        <w:t>участника бюджетного процесса</w:t>
      </w:r>
      <w:bookmarkEnd w:id="0"/>
      <w:r>
        <w:rPr>
          <w:sz w:val="24"/>
          <w:szCs w:val="24"/>
        </w:rPr>
        <w:t xml:space="preserve"> по Сводному реестру (цифровой код, состоящий из 8 символов);</w:t>
      </w:r>
    </w:p>
    <w:p w:rsidR="002F220B" w:rsidRDefault="002F220B" w:rsidP="00962C79">
      <w:pPr>
        <w:spacing w:before="60" w:after="60"/>
        <w:ind w:firstLine="539"/>
        <w:rPr>
          <w:sz w:val="24"/>
          <w:szCs w:val="24"/>
        </w:rPr>
      </w:pPr>
      <w:r>
        <w:rPr>
          <w:sz w:val="24"/>
          <w:szCs w:val="24"/>
        </w:rPr>
        <w:t xml:space="preserve">2) полное наименование участника бюджетного процесса; </w:t>
      </w:r>
    </w:p>
    <w:p w:rsidR="002F220B" w:rsidRDefault="002F220B" w:rsidP="00962C79">
      <w:pPr>
        <w:spacing w:before="60" w:after="60"/>
        <w:ind w:firstLine="539"/>
        <w:rPr>
          <w:sz w:val="24"/>
          <w:szCs w:val="24"/>
        </w:rPr>
      </w:pPr>
      <w:r>
        <w:rPr>
          <w:sz w:val="24"/>
          <w:szCs w:val="24"/>
        </w:rPr>
        <w:t xml:space="preserve">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 </w:t>
      </w:r>
    </w:p>
    <w:p w:rsidR="002F220B" w:rsidRDefault="002F220B" w:rsidP="00962C79">
      <w:pPr>
        <w:spacing w:before="60" w:after="60"/>
        <w:ind w:firstLine="539"/>
        <w:rPr>
          <w:sz w:val="24"/>
          <w:szCs w:val="24"/>
        </w:rPr>
      </w:pPr>
      <w:r>
        <w:rPr>
          <w:sz w:val="24"/>
          <w:szCs w:val="24"/>
        </w:rPr>
        <w:t>4) код формы собственности по Общероссийскому классификатору форм собственности (далее – код по ОКФС);</w:t>
      </w:r>
    </w:p>
    <w:p w:rsidR="002F220B" w:rsidRDefault="002F220B" w:rsidP="00962C79">
      <w:pPr>
        <w:spacing w:before="60" w:after="60"/>
        <w:ind w:firstLine="539"/>
        <w:rPr>
          <w:sz w:val="24"/>
          <w:szCs w:val="24"/>
        </w:rPr>
      </w:pPr>
      <w:r>
        <w:rPr>
          <w:sz w:val="24"/>
          <w:szCs w:val="24"/>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w:t>
      </w:r>
      <w:r>
        <w:rPr>
          <w:snapToGrid w:val="0"/>
          <w:sz w:val="24"/>
          <w:szCs w:val="24"/>
        </w:rPr>
        <w:t xml:space="preserve"> осуществляющих операции со средствами во временном распоряжении,</w:t>
      </w:r>
      <w:r>
        <w:rPr>
          <w:sz w:val="24"/>
          <w:szCs w:val="24"/>
        </w:rPr>
        <w:t xml:space="preserve"> данный реквизит не заполняется;</w:t>
      </w:r>
    </w:p>
    <w:p w:rsidR="002F220B" w:rsidRDefault="002F220B" w:rsidP="00962C79">
      <w:pPr>
        <w:spacing w:before="60" w:after="60"/>
        <w:ind w:firstLine="539"/>
        <w:rPr>
          <w:sz w:val="24"/>
          <w:szCs w:val="24"/>
        </w:rPr>
      </w:pPr>
      <w:r>
        <w:rPr>
          <w:sz w:val="24"/>
          <w:szCs w:val="24"/>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 сельского поселения Такарликовский  сельсовет муниципального района Дюртюлинский район Республики Башкортостан или главного администратора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по бюджетной классификации Российской Федерации (далее – код главы по бюджетной классификации);</w:t>
      </w:r>
    </w:p>
    <w:p w:rsidR="002F220B" w:rsidRDefault="002F220B" w:rsidP="00962C79">
      <w:pPr>
        <w:spacing w:before="60" w:after="60"/>
        <w:ind w:firstLine="539"/>
        <w:rPr>
          <w:i/>
          <w:sz w:val="24"/>
          <w:szCs w:val="24"/>
        </w:rPr>
      </w:pPr>
      <w:r>
        <w:rPr>
          <w:sz w:val="24"/>
          <w:szCs w:val="24"/>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2F220B" w:rsidRDefault="002F220B" w:rsidP="00962C79">
      <w:pPr>
        <w:spacing w:before="60" w:after="60"/>
        <w:ind w:firstLine="539"/>
        <w:rPr>
          <w:sz w:val="24"/>
          <w:szCs w:val="24"/>
        </w:rPr>
      </w:pPr>
      <w:r>
        <w:rPr>
          <w:sz w:val="24"/>
          <w:szCs w:val="24"/>
        </w:rPr>
        <w:t>8) бюджетные полномочия участника бюджетного процесса. Участник бюджетного процесса может иметь бюджетные полномочия:</w:t>
      </w:r>
    </w:p>
    <w:p w:rsidR="002F220B" w:rsidRDefault="002F220B" w:rsidP="00962C79">
      <w:pPr>
        <w:widowControl/>
        <w:numPr>
          <w:ilvl w:val="0"/>
          <w:numId w:val="3"/>
        </w:numPr>
        <w:autoSpaceDE/>
        <w:autoSpaceDN/>
        <w:adjustRightInd/>
        <w:spacing w:before="60" w:after="60"/>
        <w:ind w:left="0" w:firstLine="539"/>
        <w:jc w:val="both"/>
        <w:rPr>
          <w:strike/>
          <w:sz w:val="24"/>
          <w:szCs w:val="24"/>
        </w:rPr>
      </w:pPr>
      <w:r>
        <w:rPr>
          <w:sz w:val="24"/>
          <w:szCs w:val="24"/>
        </w:rPr>
        <w:t>главного распорядителя (распорядителя);</w:t>
      </w:r>
    </w:p>
    <w:p w:rsidR="002F220B" w:rsidRDefault="002F220B" w:rsidP="00962C79">
      <w:pPr>
        <w:widowControl/>
        <w:numPr>
          <w:ilvl w:val="0"/>
          <w:numId w:val="3"/>
        </w:numPr>
        <w:autoSpaceDE/>
        <w:autoSpaceDN/>
        <w:adjustRightInd/>
        <w:spacing w:before="60" w:after="60"/>
        <w:ind w:left="0" w:firstLine="539"/>
        <w:jc w:val="both"/>
        <w:rPr>
          <w:sz w:val="24"/>
          <w:szCs w:val="24"/>
        </w:rPr>
      </w:pPr>
      <w:r>
        <w:rPr>
          <w:sz w:val="24"/>
          <w:szCs w:val="24"/>
        </w:rPr>
        <w:t>получателя;</w:t>
      </w:r>
    </w:p>
    <w:p w:rsidR="002F220B" w:rsidRDefault="002F220B" w:rsidP="00962C79">
      <w:pPr>
        <w:widowControl/>
        <w:numPr>
          <w:ilvl w:val="0"/>
          <w:numId w:val="3"/>
        </w:numPr>
        <w:autoSpaceDE/>
        <w:autoSpaceDN/>
        <w:adjustRightInd/>
        <w:spacing w:before="60" w:after="60"/>
        <w:ind w:left="0" w:firstLine="539"/>
        <w:jc w:val="both"/>
        <w:rPr>
          <w:sz w:val="24"/>
          <w:szCs w:val="24"/>
        </w:rPr>
      </w:pPr>
      <w:r>
        <w:rPr>
          <w:sz w:val="24"/>
          <w:szCs w:val="24"/>
        </w:rPr>
        <w:t>иного получателя;</w:t>
      </w:r>
    </w:p>
    <w:p w:rsidR="002F220B" w:rsidRDefault="002F220B" w:rsidP="00962C79">
      <w:pPr>
        <w:widowControl/>
        <w:numPr>
          <w:ilvl w:val="0"/>
          <w:numId w:val="3"/>
        </w:numPr>
        <w:autoSpaceDE/>
        <w:autoSpaceDN/>
        <w:adjustRightInd/>
        <w:spacing w:before="60" w:after="60"/>
        <w:ind w:left="0" w:firstLine="539"/>
        <w:jc w:val="both"/>
        <w:rPr>
          <w:sz w:val="24"/>
          <w:szCs w:val="24"/>
        </w:rPr>
      </w:pPr>
      <w:r>
        <w:rPr>
          <w:sz w:val="24"/>
          <w:szCs w:val="24"/>
        </w:rPr>
        <w:t>главного администратора доходов (администратора доходов с бюджетными полномочиями главного администратора);</w:t>
      </w:r>
    </w:p>
    <w:p w:rsidR="002F220B" w:rsidRDefault="002F220B" w:rsidP="00962C79">
      <w:pPr>
        <w:widowControl/>
        <w:numPr>
          <w:ilvl w:val="0"/>
          <w:numId w:val="3"/>
        </w:numPr>
        <w:autoSpaceDE/>
        <w:autoSpaceDN/>
        <w:adjustRightInd/>
        <w:spacing w:before="60" w:after="60"/>
        <w:ind w:left="0" w:firstLine="539"/>
        <w:jc w:val="both"/>
        <w:rPr>
          <w:sz w:val="24"/>
          <w:szCs w:val="24"/>
        </w:rPr>
      </w:pPr>
      <w:r>
        <w:rPr>
          <w:sz w:val="24"/>
          <w:szCs w:val="24"/>
        </w:rPr>
        <w:t>администратора доходов;</w:t>
      </w:r>
    </w:p>
    <w:p w:rsidR="002F220B" w:rsidRDefault="002F220B" w:rsidP="00962C79">
      <w:pPr>
        <w:widowControl/>
        <w:numPr>
          <w:ilvl w:val="0"/>
          <w:numId w:val="3"/>
        </w:numPr>
        <w:autoSpaceDE/>
        <w:autoSpaceDN/>
        <w:adjustRightInd/>
        <w:spacing w:before="60" w:after="60"/>
        <w:ind w:left="0" w:firstLine="539"/>
        <w:jc w:val="both"/>
        <w:rPr>
          <w:sz w:val="24"/>
          <w:szCs w:val="24"/>
        </w:rPr>
      </w:pPr>
      <w:r>
        <w:rPr>
          <w:sz w:val="24"/>
          <w:szCs w:val="24"/>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2F220B" w:rsidRDefault="002F220B" w:rsidP="00962C79">
      <w:pPr>
        <w:widowControl/>
        <w:numPr>
          <w:ilvl w:val="0"/>
          <w:numId w:val="3"/>
        </w:numPr>
        <w:autoSpaceDE/>
        <w:autoSpaceDN/>
        <w:adjustRightInd/>
        <w:spacing w:before="60" w:after="60"/>
        <w:ind w:left="0" w:firstLine="539"/>
        <w:jc w:val="both"/>
        <w:rPr>
          <w:sz w:val="24"/>
          <w:szCs w:val="24"/>
        </w:rPr>
      </w:pPr>
      <w:r>
        <w:rPr>
          <w:sz w:val="24"/>
          <w:szCs w:val="24"/>
        </w:rPr>
        <w:t xml:space="preserve">администратора источников финансирования дефицита, осуществляющего операции с источниками внутреннего финансирования дефицита; </w:t>
      </w:r>
    </w:p>
    <w:p w:rsidR="002F220B" w:rsidRDefault="002F220B" w:rsidP="00962C79">
      <w:pPr>
        <w:widowControl/>
        <w:numPr>
          <w:ilvl w:val="0"/>
          <w:numId w:val="3"/>
        </w:numPr>
        <w:autoSpaceDE/>
        <w:autoSpaceDN/>
        <w:adjustRightInd/>
        <w:ind w:left="0" w:firstLine="540"/>
        <w:jc w:val="both"/>
        <w:rPr>
          <w:sz w:val="24"/>
          <w:szCs w:val="24"/>
        </w:rPr>
      </w:pPr>
      <w:r>
        <w:rPr>
          <w:sz w:val="24"/>
          <w:szCs w:val="24"/>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2F220B" w:rsidRDefault="002F220B" w:rsidP="00962C79">
      <w:pPr>
        <w:widowControl/>
        <w:numPr>
          <w:ilvl w:val="0"/>
          <w:numId w:val="3"/>
        </w:numPr>
        <w:autoSpaceDE/>
        <w:autoSpaceDN/>
        <w:adjustRightInd/>
        <w:ind w:left="0" w:firstLine="540"/>
        <w:jc w:val="both"/>
        <w:rPr>
          <w:sz w:val="24"/>
          <w:szCs w:val="24"/>
        </w:rPr>
      </w:pPr>
      <w:r>
        <w:rPr>
          <w:sz w:val="24"/>
          <w:szCs w:val="24"/>
        </w:rPr>
        <w:t>администратора источников финансирования дефицита, осуществляющего операции с источниками внешнего финансирования дефицита;</w:t>
      </w:r>
    </w:p>
    <w:p w:rsidR="002F220B" w:rsidRDefault="002F220B" w:rsidP="00962C79">
      <w:pPr>
        <w:widowControl/>
        <w:numPr>
          <w:ilvl w:val="0"/>
          <w:numId w:val="3"/>
        </w:numPr>
        <w:autoSpaceDE/>
        <w:autoSpaceDN/>
        <w:adjustRightInd/>
        <w:ind w:left="0" w:firstLine="540"/>
        <w:jc w:val="both"/>
        <w:rPr>
          <w:sz w:val="24"/>
          <w:szCs w:val="24"/>
        </w:rPr>
      </w:pPr>
      <w:r>
        <w:rPr>
          <w:sz w:val="24"/>
          <w:szCs w:val="24"/>
        </w:rPr>
        <w:t>получателя, осуществляющего операции со средствами во временном распоряжении;</w:t>
      </w:r>
    </w:p>
    <w:p w:rsidR="002F220B" w:rsidRDefault="002F220B" w:rsidP="00962C79">
      <w:pPr>
        <w:spacing w:before="60" w:after="60"/>
        <w:ind w:firstLine="539"/>
        <w:rPr>
          <w:sz w:val="24"/>
          <w:szCs w:val="24"/>
        </w:rPr>
      </w:pPr>
      <w:r>
        <w:rPr>
          <w:sz w:val="24"/>
          <w:szCs w:val="24"/>
        </w:rPr>
        <w:t>9) дата включения (изменения) бюджетных полномочий участника бюджетного процесса.</w:t>
      </w:r>
    </w:p>
    <w:p w:rsidR="002F220B" w:rsidRDefault="002F220B" w:rsidP="00962C79">
      <w:pPr>
        <w:spacing w:before="60" w:after="60"/>
        <w:ind w:firstLine="539"/>
        <w:rPr>
          <w:sz w:val="24"/>
          <w:szCs w:val="24"/>
        </w:rPr>
      </w:pPr>
    </w:p>
    <w:p w:rsidR="002F220B" w:rsidRDefault="002F220B" w:rsidP="00962C79">
      <w:pPr>
        <w:spacing w:before="60" w:after="60"/>
        <w:jc w:val="center"/>
        <w:rPr>
          <w:sz w:val="24"/>
          <w:szCs w:val="24"/>
        </w:rPr>
      </w:pPr>
      <w:r>
        <w:rPr>
          <w:sz w:val="24"/>
          <w:szCs w:val="24"/>
        </w:rPr>
        <w:t xml:space="preserve">3. Порядок включения реквизитов участников бюджетного процесса в Сводный реестр и внесения изменений в реквизиты участников бюджетного процесса в Сводном реестре </w:t>
      </w:r>
    </w:p>
    <w:p w:rsidR="002F220B" w:rsidRDefault="002F220B" w:rsidP="00962C79">
      <w:pPr>
        <w:spacing w:before="60" w:after="60"/>
        <w:jc w:val="center"/>
        <w:rPr>
          <w:sz w:val="24"/>
          <w:szCs w:val="24"/>
        </w:rPr>
      </w:pPr>
    </w:p>
    <w:p w:rsidR="002F220B" w:rsidRDefault="002F220B" w:rsidP="00962C79">
      <w:pPr>
        <w:spacing w:before="60" w:after="60"/>
        <w:ind w:firstLine="539"/>
        <w:rPr>
          <w:spacing w:val="-5"/>
          <w:sz w:val="24"/>
          <w:szCs w:val="24"/>
        </w:rPr>
      </w:pPr>
      <w:r>
        <w:rPr>
          <w:sz w:val="24"/>
          <w:szCs w:val="24"/>
        </w:rPr>
        <w:t>3.1. 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ТФУ МФ РБ Дюртюлинского района 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2F220B" w:rsidRDefault="002F220B" w:rsidP="00962C79">
      <w:pPr>
        <w:spacing w:before="60" w:after="60"/>
        <w:ind w:firstLine="539"/>
        <w:rPr>
          <w:sz w:val="24"/>
          <w:szCs w:val="24"/>
        </w:rPr>
      </w:pPr>
      <w:r>
        <w:rPr>
          <w:sz w:val="24"/>
          <w:szCs w:val="24"/>
        </w:rPr>
        <w:t>В случае наличия в деле клиента карточки образцов подписей повторное представление ее в ТФУ МФ РБ Дюртюлинского района не требуется.</w:t>
      </w:r>
    </w:p>
    <w:p w:rsidR="002F220B" w:rsidRDefault="002F220B" w:rsidP="00962C79">
      <w:pPr>
        <w:spacing w:before="60" w:after="60"/>
        <w:ind w:firstLine="539"/>
        <w:rPr>
          <w:sz w:val="24"/>
          <w:szCs w:val="24"/>
        </w:rPr>
      </w:pPr>
      <w:r>
        <w:rPr>
          <w:sz w:val="24"/>
          <w:szCs w:val="24"/>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2F220B" w:rsidRDefault="002F220B" w:rsidP="00962C79">
      <w:pPr>
        <w:spacing w:before="60" w:after="60"/>
        <w:ind w:firstLine="539"/>
        <w:rPr>
          <w:sz w:val="24"/>
          <w:szCs w:val="24"/>
        </w:rPr>
      </w:pPr>
      <w:r>
        <w:rPr>
          <w:sz w:val="24"/>
          <w:szCs w:val="24"/>
        </w:rPr>
        <w:t xml:space="preserve">3.2. 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ТФУ МФ РБ Дюртюлинского района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 </w:t>
      </w:r>
    </w:p>
    <w:p w:rsidR="002F220B" w:rsidRDefault="002F220B" w:rsidP="00962C79">
      <w:pPr>
        <w:spacing w:before="60" w:after="60"/>
        <w:ind w:firstLine="539"/>
        <w:rPr>
          <w:sz w:val="24"/>
          <w:szCs w:val="24"/>
        </w:rPr>
      </w:pPr>
      <w:r>
        <w:rPr>
          <w:sz w:val="24"/>
          <w:szCs w:val="24"/>
        </w:rPr>
        <w:t xml:space="preserve">Заявка на включение (изменение) представляется в ТФУ МФ РБ Дюртюлинского района на бумажном носителе и в электронном виде . </w:t>
      </w:r>
    </w:p>
    <w:p w:rsidR="002F220B" w:rsidRDefault="002F220B" w:rsidP="00962C79">
      <w:pPr>
        <w:spacing w:before="60" w:after="60"/>
        <w:ind w:firstLine="539"/>
        <w:rPr>
          <w:sz w:val="24"/>
          <w:szCs w:val="24"/>
        </w:rPr>
      </w:pPr>
      <w:r>
        <w:rPr>
          <w:sz w:val="24"/>
          <w:szCs w:val="24"/>
        </w:rPr>
        <w:t xml:space="preserve">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 </w:t>
      </w:r>
    </w:p>
    <w:p w:rsidR="002F220B" w:rsidRDefault="002F220B" w:rsidP="00962C79">
      <w:pPr>
        <w:spacing w:before="60" w:after="60"/>
        <w:ind w:firstLine="539"/>
        <w:rPr>
          <w:sz w:val="24"/>
          <w:szCs w:val="24"/>
        </w:rPr>
      </w:pPr>
      <w:r>
        <w:rPr>
          <w:sz w:val="24"/>
          <w:szCs w:val="24"/>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2F220B" w:rsidRDefault="002F220B" w:rsidP="00962C79">
      <w:pPr>
        <w:spacing w:before="100" w:beforeAutospacing="1" w:after="100" w:afterAutospacing="1"/>
        <w:ind w:firstLine="539"/>
        <w:rPr>
          <w:sz w:val="24"/>
          <w:szCs w:val="24"/>
        </w:rPr>
      </w:pPr>
      <w:r>
        <w:rPr>
          <w:sz w:val="24"/>
          <w:szCs w:val="24"/>
        </w:rPr>
        <w:t xml:space="preserve">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 </w:t>
      </w:r>
    </w:p>
    <w:p w:rsidR="002F220B" w:rsidRDefault="002F220B" w:rsidP="00962C79">
      <w:pPr>
        <w:spacing w:before="100" w:beforeAutospacing="1" w:after="100" w:afterAutospacing="1"/>
        <w:ind w:firstLine="539"/>
        <w:rPr>
          <w:sz w:val="24"/>
          <w:szCs w:val="24"/>
        </w:rPr>
      </w:pPr>
      <w:r>
        <w:rPr>
          <w:sz w:val="24"/>
          <w:szCs w:val="24"/>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w:t>
      </w:r>
      <w:r>
        <w:rPr>
          <w:rStyle w:val="FootnoteReference"/>
          <w:sz w:val="24"/>
          <w:szCs w:val="24"/>
        </w:rPr>
        <w:footnoteReference w:customMarkFollows="1" w:id="2"/>
        <w:sym w:font="Symbol" w:char="F02A"/>
      </w:r>
      <w:r>
        <w:rPr>
          <w:sz w:val="24"/>
          <w:szCs w:val="24"/>
        </w:rPr>
        <w:t xml:space="preserve">; </w:t>
      </w:r>
    </w:p>
    <w:p w:rsidR="002F220B" w:rsidRDefault="002F220B" w:rsidP="00962C79">
      <w:pPr>
        <w:spacing w:before="100" w:beforeAutospacing="1" w:after="100" w:afterAutospacing="1"/>
        <w:ind w:firstLine="539"/>
        <w:rPr>
          <w:sz w:val="24"/>
          <w:szCs w:val="24"/>
        </w:rPr>
      </w:pPr>
      <w:r>
        <w:rPr>
          <w:sz w:val="24"/>
          <w:szCs w:val="24"/>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w:t>
      </w:r>
      <w:r>
        <w:rPr>
          <w:rStyle w:val="FootnoteReference"/>
          <w:sz w:val="24"/>
          <w:szCs w:val="24"/>
        </w:rPr>
        <w:footnoteReference w:customMarkFollows="1" w:id="3"/>
        <w:sym w:font="Symbol" w:char="F02A"/>
      </w:r>
      <w:r>
        <w:rPr>
          <w:rStyle w:val="FootnoteReference"/>
          <w:sz w:val="24"/>
          <w:szCs w:val="24"/>
        </w:rPr>
        <w:sym w:font="Symbol" w:char="F02A"/>
      </w:r>
      <w:r>
        <w:rPr>
          <w:sz w:val="24"/>
          <w:szCs w:val="24"/>
        </w:rPr>
        <w:t>;</w:t>
      </w:r>
    </w:p>
    <w:p w:rsidR="002F220B" w:rsidRDefault="002F220B" w:rsidP="00962C79">
      <w:pPr>
        <w:ind w:firstLine="539"/>
        <w:rPr>
          <w:sz w:val="24"/>
          <w:szCs w:val="24"/>
        </w:rPr>
      </w:pPr>
      <w:r>
        <w:rPr>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2F220B" w:rsidRDefault="002F220B" w:rsidP="00962C79">
      <w:pPr>
        <w:spacing w:before="60" w:after="60"/>
        <w:ind w:firstLine="539"/>
        <w:rPr>
          <w:sz w:val="24"/>
          <w:szCs w:val="24"/>
        </w:rPr>
      </w:pPr>
      <w:r>
        <w:rPr>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2F220B" w:rsidRDefault="002F220B" w:rsidP="00962C79">
      <w:pPr>
        <w:tabs>
          <w:tab w:val="left" w:pos="3060"/>
        </w:tabs>
        <w:ind w:firstLine="539"/>
        <w:rPr>
          <w:sz w:val="24"/>
          <w:szCs w:val="24"/>
        </w:rPr>
      </w:pPr>
      <w:r>
        <w:rPr>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 </w:t>
      </w:r>
    </w:p>
    <w:p w:rsidR="002F220B" w:rsidRDefault="002F220B" w:rsidP="00962C79">
      <w:pPr>
        <w:tabs>
          <w:tab w:val="left" w:pos="3060"/>
        </w:tabs>
        <w:ind w:firstLine="539"/>
        <w:rPr>
          <w:sz w:val="24"/>
          <w:szCs w:val="24"/>
        </w:rPr>
      </w:pPr>
      <w:r>
        <w:rPr>
          <w:sz w:val="24"/>
          <w:szCs w:val="24"/>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2F220B" w:rsidRDefault="002F220B" w:rsidP="00962C79">
      <w:pPr>
        <w:ind w:firstLine="539"/>
        <w:rPr>
          <w:sz w:val="24"/>
          <w:szCs w:val="24"/>
        </w:rPr>
      </w:pPr>
      <w:r>
        <w:rPr>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«а» – «г» настоящего пункта, которые подтверждают реквизиты подведомственных участников бюджетного процесса (изменения реквизитов). </w:t>
      </w:r>
    </w:p>
    <w:p w:rsidR="002F220B" w:rsidRDefault="002F220B" w:rsidP="00962C79">
      <w:pPr>
        <w:ind w:firstLine="539"/>
        <w:rPr>
          <w:sz w:val="24"/>
          <w:szCs w:val="24"/>
        </w:rPr>
      </w:pPr>
      <w:r>
        <w:rPr>
          <w:sz w:val="24"/>
          <w:szCs w:val="24"/>
        </w:rPr>
        <w:t xml:space="preserve">3.4. 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ТФУ МФ РБ Дртюлинского района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 также подлинник разрешения ТФУ МФ РБ Дюртюлинского района на открытие счета в  кредитной организации. </w:t>
      </w:r>
    </w:p>
    <w:p w:rsidR="002F220B" w:rsidRDefault="002F220B" w:rsidP="00962C79">
      <w:pPr>
        <w:ind w:firstLine="539"/>
        <w:rPr>
          <w:sz w:val="24"/>
          <w:szCs w:val="24"/>
        </w:rPr>
      </w:pPr>
      <w:r>
        <w:rPr>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ТФУ МФ РБ Дюртюлинского района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  </w:t>
      </w:r>
    </w:p>
    <w:p w:rsidR="002F220B" w:rsidRDefault="002F220B" w:rsidP="00962C79">
      <w:pPr>
        <w:pStyle w:val="BodyTextIndent3"/>
        <w:spacing w:after="0"/>
        <w:rPr>
          <w:sz w:val="24"/>
          <w:szCs w:val="24"/>
        </w:rPr>
      </w:pPr>
      <w:r>
        <w:rPr>
          <w:sz w:val="24"/>
          <w:szCs w:val="24"/>
        </w:rPr>
        <w:t>3.5. ТФУ МФ РБ Дюртюлинского района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2F220B" w:rsidRDefault="002F220B" w:rsidP="00962C79">
      <w:pPr>
        <w:pStyle w:val="BodyTextIndent3"/>
        <w:spacing w:after="0"/>
        <w:rPr>
          <w:sz w:val="24"/>
          <w:szCs w:val="24"/>
        </w:rPr>
      </w:pPr>
      <w:r>
        <w:rPr>
          <w:sz w:val="24"/>
          <w:szCs w:val="24"/>
        </w:rPr>
        <w:t xml:space="preserve">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 </w:t>
      </w:r>
    </w:p>
    <w:p w:rsidR="002F220B" w:rsidRDefault="002F220B" w:rsidP="00962C79">
      <w:pPr>
        <w:ind w:firstLine="539"/>
        <w:rPr>
          <w:sz w:val="24"/>
          <w:szCs w:val="24"/>
        </w:rPr>
      </w:pPr>
      <w:r>
        <w:rPr>
          <w:sz w:val="24"/>
          <w:szCs w:val="24"/>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2F220B" w:rsidRDefault="002F220B" w:rsidP="00962C79">
      <w:pPr>
        <w:ind w:firstLine="539"/>
        <w:rPr>
          <w:sz w:val="24"/>
          <w:szCs w:val="24"/>
        </w:rPr>
      </w:pPr>
      <w:r>
        <w:rPr>
          <w:sz w:val="24"/>
          <w:szCs w:val="24"/>
        </w:rPr>
        <w:t>соответствие формы представленной Заявки на включение (изменение) форме согласно приложению №  3 к настоящему Порядку;</w:t>
      </w:r>
    </w:p>
    <w:p w:rsidR="002F220B" w:rsidRDefault="002F220B" w:rsidP="00962C79">
      <w:pPr>
        <w:ind w:firstLine="539"/>
        <w:rPr>
          <w:sz w:val="24"/>
          <w:szCs w:val="24"/>
        </w:rPr>
      </w:pPr>
      <w:r>
        <w:rPr>
          <w:sz w:val="24"/>
          <w:szCs w:val="24"/>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2F220B" w:rsidRDefault="002F220B" w:rsidP="00962C79">
      <w:pPr>
        <w:ind w:firstLine="540"/>
        <w:rPr>
          <w:sz w:val="24"/>
          <w:szCs w:val="24"/>
        </w:rPr>
      </w:pPr>
      <w:r>
        <w:rPr>
          <w:sz w:val="24"/>
          <w:szCs w:val="24"/>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2F220B" w:rsidRDefault="002F220B" w:rsidP="00962C79">
      <w:pPr>
        <w:ind w:firstLine="539"/>
        <w:rPr>
          <w:spacing w:val="-5"/>
          <w:sz w:val="24"/>
          <w:szCs w:val="24"/>
        </w:rPr>
      </w:pPr>
      <w:r>
        <w:rPr>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2F220B" w:rsidRDefault="002F220B" w:rsidP="00962C79">
      <w:pPr>
        <w:ind w:firstLine="539"/>
        <w:rPr>
          <w:sz w:val="24"/>
          <w:szCs w:val="24"/>
        </w:rPr>
      </w:pPr>
      <w:r>
        <w:rPr>
          <w:sz w:val="24"/>
          <w:szCs w:val="24"/>
        </w:rPr>
        <w:t>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 в соответствии с пунктом 3.6 настоящего Порядка, ТФУ МФ РБ Дюртюлинского района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2F220B" w:rsidRDefault="002F220B" w:rsidP="00962C79">
      <w:pPr>
        <w:ind w:firstLine="539"/>
        <w:rPr>
          <w:sz w:val="24"/>
          <w:szCs w:val="24"/>
        </w:rPr>
      </w:pPr>
      <w:r>
        <w:rPr>
          <w:sz w:val="24"/>
          <w:szCs w:val="24"/>
        </w:rPr>
        <w:t>Заявки на включение (изменение) не могут быть возвращены ТФУ МФ РБ Дюртюлинского района без исполнения по иным причинам.</w:t>
      </w:r>
    </w:p>
    <w:p w:rsidR="002F220B" w:rsidRDefault="002F220B" w:rsidP="00962C79">
      <w:pPr>
        <w:ind w:firstLine="539"/>
        <w:rPr>
          <w:sz w:val="24"/>
          <w:szCs w:val="24"/>
        </w:rPr>
      </w:pPr>
      <w:r>
        <w:rPr>
          <w:sz w:val="24"/>
          <w:szCs w:val="24"/>
        </w:rPr>
        <w:t>Проверка Заявок на включение (изменение) проводится не более пяти рабочих дней после их получения ТФУ МФ РБ Дюртюлинского района.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2F220B" w:rsidRDefault="002F220B" w:rsidP="00962C79">
      <w:pPr>
        <w:ind w:firstLine="539"/>
        <w:rPr>
          <w:sz w:val="24"/>
          <w:szCs w:val="24"/>
        </w:rPr>
      </w:pPr>
      <w:r>
        <w:rPr>
          <w:sz w:val="24"/>
          <w:szCs w:val="24"/>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электронном виде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2F220B" w:rsidRDefault="002F220B" w:rsidP="00962C79">
      <w:pPr>
        <w:pStyle w:val="BodyTextIndent3"/>
        <w:rPr>
          <w:sz w:val="24"/>
          <w:szCs w:val="24"/>
        </w:rPr>
      </w:pPr>
      <w:r>
        <w:rPr>
          <w:sz w:val="24"/>
          <w:szCs w:val="24"/>
        </w:rPr>
        <w:t>3.9. 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ТФУ МФ РБ Дюртюлинского района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2F220B" w:rsidRDefault="002F220B" w:rsidP="00962C79">
      <w:pPr>
        <w:spacing w:before="60" w:after="60"/>
        <w:ind w:firstLine="539"/>
        <w:rPr>
          <w:sz w:val="24"/>
          <w:szCs w:val="24"/>
        </w:rPr>
      </w:pPr>
      <w:r>
        <w:rPr>
          <w:sz w:val="24"/>
          <w:szCs w:val="24"/>
        </w:rPr>
        <w:t xml:space="preserve">3.10. Заявка на включение (изменение) может быть отозвана главным распорядителем, распорядителем, главным администратором доходов, главным администратором источников финансирования дефицита, представившим ее в ТФУ МФ РБ Дюртюлинского района , до момента включения (изменения) реквизитов участника бюджетного процесса в Сводный реестр. Для отзыва Заявки на включение (изменение) главный распорядитель, распорядителя, главный администратор доходов, главный администратор источников финансирования дефицита представляет в ТФУ МФ РБ Дюртюлинского района дубликат Заявки на включение (изменение) с указанием «Отзыв заявки» в строке «Вид операции» (далее – Заявка с отметкой об отзыве). </w:t>
      </w:r>
    </w:p>
    <w:p w:rsidR="002F220B" w:rsidRDefault="002F220B" w:rsidP="00962C79">
      <w:pPr>
        <w:spacing w:before="60" w:after="60"/>
        <w:ind w:firstLine="539"/>
        <w:rPr>
          <w:sz w:val="24"/>
          <w:szCs w:val="24"/>
        </w:rPr>
      </w:pPr>
      <w:r>
        <w:rPr>
          <w:sz w:val="24"/>
          <w:szCs w:val="24"/>
        </w:rPr>
        <w:t>ТФУ МФ РБ Дюртюлинского района проверяет соответствие реквизитов ранее представленной Заявки на включение (изменение) и дубликата Заявки с отметкой об отзыве и при отсутствии расхождений возвращает главному распорядителю, распорядителю, главному администратору доходов, главному администратору источников финансирования дефицита Заявку на включение (изменение) с указанием «Исполненный отзыв заявки» в строке «Вид операции». Дубликат Заявки с отметкой об отзыве, представленный главным распорядителем, распорядителем, главным администратором доходов, главным администратором источников финансирования дефицита, хранится в деле клиента, которое открывается и ведется в установленном порядке (далее – дело клиента).</w:t>
      </w:r>
    </w:p>
    <w:p w:rsidR="002F220B" w:rsidRDefault="002F220B" w:rsidP="00962C79">
      <w:pPr>
        <w:ind w:firstLine="539"/>
        <w:rPr>
          <w:sz w:val="24"/>
          <w:szCs w:val="24"/>
        </w:rPr>
      </w:pPr>
      <w:r>
        <w:rPr>
          <w:sz w:val="24"/>
          <w:szCs w:val="24"/>
        </w:rPr>
        <w:t>Если дубликат Заявки с отметкой об отзыве не соответствует ранее представленной Заявке на включение (изменение), ТФУ МФ РБ Дюртюлинского района регистрирует в установленном порядке такой дубликат Заявки с отметкой об отзыве в журнале регистрации неисполненных документов и возвращает его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дубликата Заявки с отметкой об отзыве, с указанием в строке «Вид операции» причины возврата.</w:t>
      </w:r>
    </w:p>
    <w:p w:rsidR="002F220B" w:rsidRDefault="002F220B" w:rsidP="00962C79">
      <w:pPr>
        <w:ind w:firstLine="539"/>
        <w:rPr>
          <w:sz w:val="24"/>
          <w:szCs w:val="24"/>
        </w:rPr>
      </w:pPr>
      <w:r>
        <w:rPr>
          <w:sz w:val="24"/>
          <w:szCs w:val="24"/>
        </w:rPr>
        <w:t xml:space="preserve">3.11. При включении участников бюджетного процесса в Сводный реестр реквизиты проверенной ТФУ МФ РБ Дюртюлинского района Заявки на включение (изменение) образуют реестровую запись. </w:t>
      </w:r>
    </w:p>
    <w:p w:rsidR="002F220B" w:rsidRDefault="002F220B" w:rsidP="00962C79">
      <w:pPr>
        <w:ind w:firstLine="539"/>
        <w:rPr>
          <w:sz w:val="24"/>
          <w:szCs w:val="24"/>
        </w:rPr>
      </w:pPr>
      <w:r>
        <w:rPr>
          <w:sz w:val="24"/>
          <w:szCs w:val="24"/>
        </w:rPr>
        <w:t>ТФУ МФ РБ Дюртюлинского района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2F220B" w:rsidRDefault="002F220B" w:rsidP="00962C79">
      <w:pPr>
        <w:ind w:firstLine="539"/>
        <w:rPr>
          <w:sz w:val="24"/>
          <w:szCs w:val="24"/>
        </w:rPr>
      </w:pPr>
      <w:r>
        <w:rPr>
          <w:sz w:val="24"/>
          <w:szCs w:val="24"/>
        </w:rPr>
        <w:t>Обновление реестровой записи осуществляется на основании проверенной ТФУ МФ РБ Дюртюлинского района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2F220B" w:rsidRDefault="002F220B" w:rsidP="00962C79">
      <w:pPr>
        <w:ind w:firstLine="539"/>
        <w:rPr>
          <w:sz w:val="24"/>
          <w:szCs w:val="24"/>
        </w:rPr>
      </w:pPr>
      <w:r>
        <w:rPr>
          <w:sz w:val="24"/>
          <w:szCs w:val="24"/>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w:t>
      </w:r>
      <w:r>
        <w:rPr>
          <w:color w:val="FF0000"/>
          <w:sz w:val="24"/>
          <w:szCs w:val="24"/>
        </w:rPr>
        <w:t xml:space="preserve"> </w:t>
      </w:r>
      <w:r>
        <w:rPr>
          <w:sz w:val="24"/>
          <w:szCs w:val="24"/>
        </w:rPr>
        <w:t>настоящего Порядка.</w:t>
      </w:r>
    </w:p>
    <w:p w:rsidR="002F220B" w:rsidRDefault="002F220B" w:rsidP="00962C79">
      <w:pPr>
        <w:tabs>
          <w:tab w:val="left" w:pos="8100"/>
        </w:tabs>
        <w:spacing w:before="60" w:after="60"/>
        <w:ind w:firstLine="539"/>
        <w:rPr>
          <w:sz w:val="24"/>
          <w:szCs w:val="24"/>
        </w:rPr>
      </w:pPr>
      <w:r>
        <w:rPr>
          <w:sz w:val="24"/>
          <w:szCs w:val="24"/>
        </w:rPr>
        <w:t>Если в соответствии с Заявкой на включение (изменение), подлежат исключению отдельные бюджетные полномочия участника бюджетного процесса, ТФУ МФ РБ Дюртюлинского района вносит в реестровую запись соответствующую отметку, запрещающую все операции, связанные с реализацией исключаемых бюджетных полномочий. После закрытия или переоформления в установленном порядке соответствующих лицевых счетов, ТФУ МФ РБ Дюртюлинского района осуществляется обновление реестровой записи.</w:t>
      </w:r>
    </w:p>
    <w:p w:rsidR="002F220B" w:rsidRDefault="002F220B" w:rsidP="00962C79">
      <w:pPr>
        <w:spacing w:before="60" w:after="60"/>
        <w:ind w:firstLine="539"/>
        <w:rPr>
          <w:sz w:val="24"/>
          <w:szCs w:val="24"/>
        </w:rPr>
      </w:pPr>
      <w:r>
        <w:rPr>
          <w:sz w:val="24"/>
          <w:szCs w:val="24"/>
        </w:rPr>
        <w:t>3.12.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ТФУ МФ РБ Дюртюлинского района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 бюджетного процесса в Сводный реестр согласно приложению № 4 к настоящему Порядку (далее – Извещение о включении (изменении) реквизитов) в электронном виде, а при отсутствии технической возможности на бумажном носителе.</w:t>
      </w:r>
    </w:p>
    <w:p w:rsidR="002F220B" w:rsidRDefault="002F220B" w:rsidP="00962C79">
      <w:pPr>
        <w:ind w:firstLine="539"/>
        <w:rPr>
          <w:sz w:val="24"/>
          <w:szCs w:val="24"/>
        </w:rPr>
      </w:pPr>
      <w:r>
        <w:rPr>
          <w:sz w:val="24"/>
          <w:szCs w:val="24"/>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2F220B" w:rsidRDefault="002F220B" w:rsidP="00962C79">
      <w:pPr>
        <w:ind w:firstLine="539"/>
        <w:rPr>
          <w:sz w:val="24"/>
          <w:szCs w:val="24"/>
        </w:rPr>
      </w:pPr>
      <w:r>
        <w:rPr>
          <w:sz w:val="24"/>
          <w:szCs w:val="24"/>
        </w:rPr>
        <w:t>3.13. При выявлении ошибок в реестровой записи после получения Извещения о включении (изменении) реквизитов, главный распорядитель, распорядитель, главный администратор доходов, главный администратор источников финансирования дефицита направляет в ТФУ МФ РБ Дюртюлинского района, Заявку на включение (изменение) с указанием в строке «Вид операции» «Ошибка в реестровой записи» и ошибочного реквизита (далее – Заявка с отметкой об ошибке).</w:t>
      </w:r>
    </w:p>
    <w:p w:rsidR="002F220B" w:rsidRDefault="002F220B" w:rsidP="00962C79">
      <w:pPr>
        <w:ind w:firstLine="539"/>
        <w:rPr>
          <w:sz w:val="24"/>
          <w:szCs w:val="24"/>
        </w:rPr>
      </w:pPr>
      <w:r>
        <w:rPr>
          <w:sz w:val="24"/>
          <w:szCs w:val="24"/>
        </w:rPr>
        <w:t>ТФУ МФ РБ Дюртюлинского района проверяет соответствие реквизитов ранее представленной Заявки на включение (изменение) и Заявки с отметкой об ошибке, а также их соответствие реестровой записи.</w:t>
      </w:r>
    </w:p>
    <w:p w:rsidR="002F220B" w:rsidRDefault="002F220B" w:rsidP="00962C79">
      <w:pPr>
        <w:ind w:firstLine="539"/>
        <w:rPr>
          <w:sz w:val="24"/>
          <w:szCs w:val="24"/>
        </w:rPr>
      </w:pPr>
      <w:r>
        <w:rPr>
          <w:sz w:val="24"/>
          <w:szCs w:val="24"/>
        </w:rPr>
        <w:t>При отсутствии расхождений между реестровой записью, представленной Заявкой на включение (изменение) и Заявкой с отметкой об ошибке, а также при наличии расхождений между представленной ранее Заявкой на включение (изменение) и Заявкой с отметкой об ошибке – ТФУ МФ РБ Дюртюлинского района регистрирует в установленном порядке такую Заявку с отметкой об ошибке в журнале регистрации неисполненных документов  и возвращает ее не позднее пяти рабочих дней после представления способом, аналогичным способу представления Заявки с отметкой об ошибке, с указанием в строке «Вид операции» причины возврата.</w:t>
      </w:r>
    </w:p>
    <w:p w:rsidR="002F220B" w:rsidRDefault="002F220B" w:rsidP="00962C79">
      <w:pPr>
        <w:ind w:firstLine="539"/>
        <w:rPr>
          <w:sz w:val="24"/>
          <w:szCs w:val="24"/>
        </w:rPr>
      </w:pPr>
      <w:r>
        <w:rPr>
          <w:sz w:val="24"/>
          <w:szCs w:val="24"/>
        </w:rPr>
        <w:t>При отсутствии расхождений между Заявкой на включение (изменение) и Заявкой с отметкой об ошибке и наличием расхождений с реестровой записью ТФУ МФ РБ Дюртюлинского района обновляет реестровую запись и направляет новое Извещение о включении (изменении) реквизитов главному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При выявлении ошибок в реестровой записи ТФУ МФ РБ Дюртюлинского района после направления главному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Извещения о включении (изменении) реквизитов ТФУ МФ РБ Дюртюлинского района обновляет реестровую запись и направляет новое Извещение о включении (изменении) реквизитов .</w:t>
      </w:r>
    </w:p>
    <w:p w:rsidR="002F220B" w:rsidRDefault="002F220B" w:rsidP="00962C79">
      <w:pPr>
        <w:ind w:firstLine="539"/>
        <w:rPr>
          <w:sz w:val="24"/>
          <w:szCs w:val="24"/>
        </w:rPr>
      </w:pPr>
      <w:r>
        <w:rPr>
          <w:sz w:val="24"/>
          <w:szCs w:val="24"/>
        </w:rPr>
        <w:t xml:space="preserve">3.14. При включении реквизитов участника бюджетного процесса в Сводный реестр в ТФУ МФ РБ Дюртюлинского района формируется дело клиента. </w:t>
      </w:r>
    </w:p>
    <w:p w:rsidR="002F220B" w:rsidRDefault="002F220B" w:rsidP="00962C79">
      <w:pPr>
        <w:ind w:firstLine="539"/>
        <w:rPr>
          <w:sz w:val="24"/>
          <w:szCs w:val="24"/>
        </w:rPr>
      </w:pPr>
      <w:r>
        <w:rPr>
          <w:sz w:val="24"/>
          <w:szCs w:val="24"/>
        </w:rPr>
        <w:t xml:space="preserve">В дело клиента включаются исполненные Заявки на включение (изменение) и прилагаемые к ним документы, Заявки с отметкой об отзыве и Заявки с отметкой об ошибке. </w:t>
      </w:r>
    </w:p>
    <w:p w:rsidR="002F220B" w:rsidRDefault="002F220B" w:rsidP="00962C79">
      <w:pPr>
        <w:ind w:firstLine="539"/>
        <w:rPr>
          <w:sz w:val="24"/>
          <w:szCs w:val="24"/>
        </w:rPr>
      </w:pPr>
      <w:r>
        <w:rPr>
          <w:sz w:val="24"/>
          <w:szCs w:val="24"/>
        </w:rPr>
        <w:t>Представленные (полученные) в электронном виде документы могут распечатываться на бумажный носитель либо храниться в электронном виде, в соответствии с установленным порядком хранения документов в деле клиента.</w:t>
      </w:r>
    </w:p>
    <w:p w:rsidR="002F220B" w:rsidRDefault="002F220B" w:rsidP="00962C79">
      <w:pPr>
        <w:ind w:firstLine="539"/>
        <w:rPr>
          <w:sz w:val="24"/>
          <w:szCs w:val="24"/>
        </w:rPr>
      </w:pPr>
      <w:r>
        <w:rPr>
          <w:sz w:val="24"/>
          <w:szCs w:val="24"/>
        </w:rPr>
        <w:t>Документы, включенные в дело клиента, хранятся в соответствии с правилами организации государственного архивного дела.</w:t>
      </w:r>
    </w:p>
    <w:p w:rsidR="002F220B" w:rsidRDefault="002F220B" w:rsidP="00962C79">
      <w:pPr>
        <w:ind w:firstLine="539"/>
        <w:rPr>
          <w:sz w:val="24"/>
          <w:szCs w:val="24"/>
        </w:rPr>
      </w:pPr>
    </w:p>
    <w:p w:rsidR="002F220B" w:rsidRDefault="002F220B" w:rsidP="00962C79">
      <w:pPr>
        <w:jc w:val="center"/>
        <w:rPr>
          <w:sz w:val="24"/>
          <w:szCs w:val="24"/>
        </w:rPr>
      </w:pPr>
      <w:r>
        <w:rPr>
          <w:sz w:val="24"/>
          <w:szCs w:val="24"/>
        </w:rPr>
        <w:t xml:space="preserve">4. Порядок исключения реквизитов участников бюджетного процесса из Сводного реестра </w:t>
      </w:r>
    </w:p>
    <w:p w:rsidR="002F220B" w:rsidRDefault="002F220B" w:rsidP="00962C79">
      <w:pPr>
        <w:ind w:firstLine="539"/>
        <w:rPr>
          <w:spacing w:val="-5"/>
          <w:sz w:val="24"/>
          <w:szCs w:val="24"/>
        </w:rPr>
      </w:pPr>
    </w:p>
    <w:p w:rsidR="002F220B" w:rsidRDefault="002F220B" w:rsidP="00962C79">
      <w:pPr>
        <w:pStyle w:val="BodyTextIndent3"/>
        <w:tabs>
          <w:tab w:val="left" w:pos="2884"/>
        </w:tabs>
        <w:spacing w:after="0"/>
        <w:rPr>
          <w:sz w:val="24"/>
          <w:szCs w:val="24"/>
        </w:rPr>
      </w:pPr>
      <w:bookmarkStart w:id="1" w:name="_Toc139109038"/>
      <w:r>
        <w:rPr>
          <w:sz w:val="24"/>
          <w:szCs w:val="24"/>
        </w:rPr>
        <w:t>4.1.</w:t>
      </w:r>
      <w:bookmarkEnd w:id="1"/>
      <w:r>
        <w:rPr>
          <w:sz w:val="24"/>
          <w:szCs w:val="24"/>
        </w:rPr>
        <w:t xml:space="preserve">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финансирования дефицита представляет в ТФУ МФ РБ Дюртюлинского района 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электронном виде и на бумажном носителе.</w:t>
      </w:r>
    </w:p>
    <w:p w:rsidR="002F220B" w:rsidRDefault="002F220B" w:rsidP="00962C79">
      <w:pPr>
        <w:spacing w:before="60" w:after="60"/>
        <w:ind w:firstLine="539"/>
        <w:rPr>
          <w:sz w:val="24"/>
          <w:szCs w:val="24"/>
        </w:rPr>
      </w:pPr>
      <w:r>
        <w:rPr>
          <w:sz w:val="24"/>
          <w:szCs w:val="24"/>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ТФУ МФ РБ Дюртюлинского района в случае, предусмотренном в пункте 1.7 настоящего Порядка.</w:t>
      </w:r>
    </w:p>
    <w:p w:rsidR="002F220B" w:rsidRDefault="002F220B" w:rsidP="00962C79">
      <w:pPr>
        <w:spacing w:before="60" w:after="60"/>
        <w:ind w:firstLine="539"/>
        <w:rPr>
          <w:sz w:val="24"/>
          <w:szCs w:val="24"/>
        </w:rPr>
      </w:pPr>
      <w:r>
        <w:rPr>
          <w:sz w:val="24"/>
          <w:szCs w:val="24"/>
        </w:rPr>
        <w:t>Главный распорядитель, главный администратор доходов или главный администратор источников финансирования дефицита может представить одну Заявку на исключение нескольких участников бюджетного процесса, находящихся в его ведении.</w:t>
      </w:r>
    </w:p>
    <w:p w:rsidR="002F220B" w:rsidRDefault="002F220B" w:rsidP="00962C79">
      <w:pPr>
        <w:spacing w:before="60" w:after="60"/>
        <w:ind w:firstLine="539"/>
        <w:rPr>
          <w:sz w:val="24"/>
          <w:szCs w:val="24"/>
        </w:rPr>
      </w:pPr>
      <w:r>
        <w:rPr>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в ТФУ МФ РБ Дюртюлинского района с представлением документа, являющегося основанием для проведения такой реорганизации или ликвидации. </w:t>
      </w:r>
    </w:p>
    <w:p w:rsidR="002F220B" w:rsidRDefault="002F220B" w:rsidP="00962C79">
      <w:pPr>
        <w:ind w:firstLine="539"/>
        <w:rPr>
          <w:sz w:val="24"/>
          <w:szCs w:val="24"/>
        </w:rPr>
      </w:pPr>
      <w:r>
        <w:rPr>
          <w:sz w:val="24"/>
          <w:szCs w:val="24"/>
        </w:rPr>
        <w:t>4.2. При получении Заявки на исключение ТФУ МФ РБ Дюртюлинского района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2F220B" w:rsidRDefault="002F220B" w:rsidP="00962C79">
      <w:pPr>
        <w:spacing w:before="60" w:after="60"/>
        <w:ind w:firstLine="539"/>
        <w:rPr>
          <w:sz w:val="24"/>
          <w:szCs w:val="24"/>
        </w:rPr>
      </w:pPr>
      <w:r>
        <w:rPr>
          <w:sz w:val="24"/>
          <w:szCs w:val="24"/>
        </w:rPr>
        <w:t>4.3. При приеме Заявки на исключение на бумажном носителе осуществляется визуальная проверка в соответствии правилами, установленными в разделе 5 настоящего Порядка, а также визуально проверяется:</w:t>
      </w:r>
    </w:p>
    <w:p w:rsidR="002F220B" w:rsidRDefault="002F220B" w:rsidP="00962C79">
      <w:pPr>
        <w:spacing w:before="60" w:after="60"/>
        <w:ind w:firstLine="539"/>
        <w:rPr>
          <w:sz w:val="24"/>
          <w:szCs w:val="24"/>
        </w:rPr>
      </w:pPr>
      <w:r>
        <w:rPr>
          <w:sz w:val="24"/>
          <w:szCs w:val="24"/>
        </w:rPr>
        <w:t>соответствие формы представленной Заявки на исключение форме согласно приложению № 5 к настоящему Порядку;</w:t>
      </w:r>
    </w:p>
    <w:p w:rsidR="002F220B" w:rsidRDefault="002F220B" w:rsidP="00962C79">
      <w:pPr>
        <w:spacing w:before="60" w:after="60"/>
        <w:ind w:firstLine="539"/>
        <w:rPr>
          <w:sz w:val="24"/>
          <w:szCs w:val="24"/>
        </w:rPr>
      </w:pPr>
      <w:r>
        <w:rPr>
          <w:sz w:val="24"/>
          <w:szCs w:val="24"/>
        </w:rPr>
        <w:t>отсутствие в представленной Заявке на исключение исправлений, не заверенных в соответствии с пунктом 3.6 настоящего Порядка.</w:t>
      </w:r>
    </w:p>
    <w:p w:rsidR="002F220B" w:rsidRDefault="002F220B" w:rsidP="00962C79">
      <w:pPr>
        <w:spacing w:before="60" w:after="60"/>
        <w:ind w:firstLine="539"/>
        <w:rPr>
          <w:sz w:val="24"/>
          <w:szCs w:val="24"/>
        </w:rPr>
      </w:pPr>
      <w:r>
        <w:rPr>
          <w:sz w:val="24"/>
          <w:szCs w:val="24"/>
        </w:rPr>
        <w:t>4.4. 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ТФУ МФ РБ Дюртюлинского района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«Вид операции» причины возврата.</w:t>
      </w:r>
    </w:p>
    <w:p w:rsidR="002F220B" w:rsidRDefault="002F220B" w:rsidP="00962C79">
      <w:pPr>
        <w:spacing w:before="60" w:after="60"/>
        <w:ind w:firstLine="539"/>
        <w:rPr>
          <w:sz w:val="24"/>
          <w:szCs w:val="24"/>
        </w:rPr>
      </w:pPr>
      <w:r>
        <w:rPr>
          <w:sz w:val="24"/>
          <w:szCs w:val="24"/>
        </w:rPr>
        <w:t>Заявки на исключение не могут быть возвращены ТФУ МФ РБ Дюртюлинского района без исполнения по иным причинам.</w:t>
      </w:r>
    </w:p>
    <w:p w:rsidR="002F220B" w:rsidRDefault="002F220B" w:rsidP="00962C79">
      <w:pPr>
        <w:spacing w:before="60" w:after="60"/>
        <w:ind w:firstLine="539"/>
        <w:rPr>
          <w:sz w:val="24"/>
          <w:szCs w:val="24"/>
        </w:rPr>
      </w:pPr>
      <w:r>
        <w:rPr>
          <w:sz w:val="24"/>
          <w:szCs w:val="24"/>
        </w:rPr>
        <w:t>Проверка Заявок на исключение проводится в срок не более пяти рабочих дней после их получения ТФУ МФ РБ Дюртюлинского района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2F220B" w:rsidRDefault="002F220B" w:rsidP="00962C79">
      <w:pPr>
        <w:spacing w:before="60" w:after="60"/>
        <w:ind w:firstLine="539"/>
        <w:rPr>
          <w:sz w:val="24"/>
          <w:szCs w:val="24"/>
        </w:rPr>
      </w:pPr>
      <w:r>
        <w:rPr>
          <w:sz w:val="24"/>
          <w:szCs w:val="24"/>
        </w:rPr>
        <w:t>4.5. При приеме Заявки на исключение в электронном виде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2F220B" w:rsidRDefault="002F220B" w:rsidP="00962C79">
      <w:pPr>
        <w:spacing w:before="60" w:after="60"/>
        <w:ind w:firstLine="539"/>
        <w:rPr>
          <w:sz w:val="24"/>
          <w:szCs w:val="24"/>
        </w:rPr>
      </w:pPr>
      <w:r>
        <w:rPr>
          <w:sz w:val="24"/>
          <w:szCs w:val="24"/>
        </w:rPr>
        <w:t>4.6. Заявка на исключение может быть отозвана до момента исключения реквизитов участника бюджетного процесса из Сводного реестра в соответствии с порядком, установленным в пункте 3.10 настоящего Порядка.</w:t>
      </w:r>
    </w:p>
    <w:p w:rsidR="002F220B" w:rsidRDefault="002F220B" w:rsidP="00962C79">
      <w:pPr>
        <w:spacing w:before="60" w:after="60"/>
        <w:ind w:firstLine="539"/>
        <w:rPr>
          <w:sz w:val="24"/>
          <w:szCs w:val="24"/>
        </w:rPr>
      </w:pPr>
      <w:r>
        <w:rPr>
          <w:sz w:val="24"/>
          <w:szCs w:val="24"/>
        </w:rPr>
        <w:t>4.7. На основании проверенных ТФУ МФ РБ Дюртюлинского района Заявок на исключение, Министерство вносит в реестровую запись соответствующую отметку, запрещающую все операции исключаемого участника бюджетного процесса.</w:t>
      </w:r>
    </w:p>
    <w:p w:rsidR="002F220B" w:rsidRDefault="002F220B" w:rsidP="00962C79">
      <w:pPr>
        <w:spacing w:before="60" w:after="60"/>
        <w:ind w:firstLine="539"/>
        <w:rPr>
          <w:sz w:val="24"/>
          <w:szCs w:val="24"/>
        </w:rPr>
      </w:pPr>
      <w:r>
        <w:rPr>
          <w:sz w:val="24"/>
          <w:szCs w:val="24"/>
        </w:rPr>
        <w:t>После закрытия в установленном порядке соответствующих лицевых счетов ТФУ МФ РБ Дюртюлинского района исключает реквизиты участника бюджетного процесса из Сводного реестра.</w:t>
      </w:r>
    </w:p>
    <w:p w:rsidR="002F220B" w:rsidRDefault="002F220B" w:rsidP="00962C79">
      <w:pPr>
        <w:spacing w:before="60" w:after="60"/>
        <w:ind w:firstLine="539"/>
        <w:rPr>
          <w:sz w:val="24"/>
          <w:szCs w:val="24"/>
        </w:rPr>
      </w:pPr>
      <w:r>
        <w:rPr>
          <w:sz w:val="24"/>
          <w:szCs w:val="24"/>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2F220B" w:rsidRDefault="002F220B" w:rsidP="00962C79">
      <w:pPr>
        <w:spacing w:before="60" w:after="60"/>
        <w:ind w:firstLine="539"/>
        <w:rPr>
          <w:sz w:val="24"/>
          <w:szCs w:val="24"/>
        </w:rPr>
      </w:pPr>
      <w:r>
        <w:rPr>
          <w:sz w:val="24"/>
          <w:szCs w:val="24"/>
        </w:rPr>
        <w:t>4.8. Не позднее рабочего дня, следующего за днем исключения реквизитов участника бюджетного процесса из Сводного реестра, ТФУ МФ РБ Дюртюлинского района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согласно приложению № 6  к настоящему Порядку (далее – Извещение об исключении реквизитов) в электронном виде, а при отсутствии технической возможности на бумажном носителе.</w:t>
      </w:r>
    </w:p>
    <w:p w:rsidR="002F220B" w:rsidRDefault="002F220B" w:rsidP="00962C79">
      <w:pPr>
        <w:spacing w:before="60" w:after="60"/>
        <w:ind w:firstLine="539"/>
        <w:rPr>
          <w:sz w:val="24"/>
          <w:szCs w:val="24"/>
        </w:rPr>
      </w:pPr>
      <w:r>
        <w:rPr>
          <w:sz w:val="24"/>
          <w:szCs w:val="24"/>
        </w:rPr>
        <w:t>4.9. При ошибочном исключении реквизитов участника бюджетного процесса из Сводного реестра главный распорядитель, главный администратор доходов, главный администратор источников финансирования дефицита направляет в ТФУ МФ РБ Дюртюлинского района письмо в произвольной форме.</w:t>
      </w:r>
    </w:p>
    <w:p w:rsidR="002F220B" w:rsidRDefault="002F220B" w:rsidP="00962C79">
      <w:pPr>
        <w:spacing w:before="60" w:after="60"/>
        <w:ind w:firstLine="539"/>
        <w:rPr>
          <w:sz w:val="24"/>
          <w:szCs w:val="24"/>
        </w:rPr>
      </w:pPr>
      <w:r>
        <w:rPr>
          <w:sz w:val="24"/>
          <w:szCs w:val="24"/>
        </w:rPr>
        <w:t>Если в деле клиента имеется исполненная Заявка на исключение, то не позднее двух рабочих дней со дня получения такого письма ТФУ МФ РБ Дюртюлинского района сообщает об этом главному распорядителю, распорядителю, главному администратору доходов, главному администратору источников финансирования дефицита в произвольной письменной форме с приложением копии Извещения об исключении реквизитов.</w:t>
      </w:r>
    </w:p>
    <w:p w:rsidR="002F220B" w:rsidRDefault="002F220B" w:rsidP="00962C79">
      <w:pPr>
        <w:spacing w:before="60" w:after="60"/>
        <w:ind w:firstLine="539"/>
        <w:rPr>
          <w:sz w:val="24"/>
          <w:szCs w:val="24"/>
        </w:rPr>
      </w:pPr>
      <w:r>
        <w:rPr>
          <w:sz w:val="24"/>
          <w:szCs w:val="24"/>
        </w:rPr>
        <w:t>Если в деле клиента отсутствует исполненная Заявка на исключение, то не позднее двух рабочих дней со дня получения такого письма ТФУ МФ РБ Дюртюлинского района восстанавливает ошибочно исключенную реестровую запись на основании составленной ТФУ МФ РБ Дюртюлинского района Заявки на включение (изменение) с указанием «Исправление ошибочного исключения участника бюджетного процесса из Сводного реестра» в строке «Вид операции» и направляет Извещение о включении (изменении) реквизитов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w:t>
      </w:r>
    </w:p>
    <w:p w:rsidR="002F220B" w:rsidRDefault="002F220B" w:rsidP="00962C79">
      <w:pPr>
        <w:spacing w:before="60" w:after="60"/>
        <w:ind w:firstLine="539"/>
        <w:rPr>
          <w:sz w:val="24"/>
          <w:szCs w:val="24"/>
        </w:rPr>
      </w:pPr>
      <w:r>
        <w:rPr>
          <w:sz w:val="24"/>
          <w:szCs w:val="24"/>
        </w:rPr>
        <w:t>При ошибочном исключении реквизитов участника бюджетного процесса из Сводного реестра, выявленном ТФУ МФ РБ Дюртюлинского района после направления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Извещения об исключении реквизитов, ТФУ МФ РБ Дюртюлинского района обновляет реестровую запись на основании составленной ТФУ МФ РБ Дюртюлинского  района Заявки на включение (изменение), с указанием «Исправление ошибочного исключения участника бюджетного процесса из Сводного реестра» в строке «Вид операции» и направляет новое Извещение о включении (изменении) реквизитов в соответствующие адреса.</w:t>
      </w:r>
    </w:p>
    <w:p w:rsidR="002F220B" w:rsidRDefault="002F220B" w:rsidP="00962C79">
      <w:pPr>
        <w:spacing w:before="60" w:after="60"/>
        <w:ind w:firstLine="539"/>
        <w:rPr>
          <w:sz w:val="24"/>
          <w:szCs w:val="24"/>
        </w:rPr>
      </w:pPr>
      <w:r>
        <w:rPr>
          <w:sz w:val="24"/>
          <w:szCs w:val="24"/>
        </w:rPr>
        <w:t xml:space="preserve">4.10. Исполненные Заявки на исключение хранятся в деле клиента. </w:t>
      </w:r>
    </w:p>
    <w:p w:rsidR="002F220B" w:rsidRDefault="002F220B" w:rsidP="00962C79">
      <w:pPr>
        <w:spacing w:before="60" w:after="60"/>
        <w:ind w:firstLine="539"/>
        <w:rPr>
          <w:sz w:val="24"/>
          <w:szCs w:val="24"/>
        </w:rPr>
      </w:pPr>
      <w:r>
        <w:rPr>
          <w:sz w:val="24"/>
          <w:szCs w:val="24"/>
        </w:rPr>
        <w:t>Представленные (полученные) в электронном виде Заявки на исключение могут распечатываться на бумажный носитель либо храниться в электронном виде в соответствии с установленным порядком хранения документов в деле клиента.</w:t>
      </w:r>
    </w:p>
    <w:p w:rsidR="002F220B" w:rsidRDefault="002F220B" w:rsidP="00962C79">
      <w:pPr>
        <w:spacing w:before="60" w:after="60"/>
        <w:ind w:firstLine="539"/>
        <w:rPr>
          <w:sz w:val="24"/>
          <w:szCs w:val="24"/>
        </w:rPr>
      </w:pPr>
      <w:r>
        <w:rPr>
          <w:sz w:val="24"/>
          <w:szCs w:val="24"/>
        </w:rPr>
        <w:t>Документы, включенные в дело клиента, хранятся в соответствии с правилами организации государственного архивного дела.</w:t>
      </w:r>
    </w:p>
    <w:p w:rsidR="002F220B" w:rsidRDefault="002F220B" w:rsidP="00962C79">
      <w:pPr>
        <w:spacing w:before="60" w:after="60"/>
        <w:ind w:firstLine="539"/>
        <w:rPr>
          <w:sz w:val="24"/>
          <w:szCs w:val="24"/>
        </w:rPr>
      </w:pPr>
    </w:p>
    <w:p w:rsidR="002F220B" w:rsidRDefault="002F220B" w:rsidP="00962C79">
      <w:pPr>
        <w:spacing w:before="60" w:after="60"/>
        <w:jc w:val="center"/>
        <w:rPr>
          <w:sz w:val="24"/>
          <w:szCs w:val="24"/>
        </w:rPr>
      </w:pPr>
      <w:r>
        <w:rPr>
          <w:sz w:val="24"/>
          <w:szCs w:val="24"/>
        </w:rPr>
        <w:t xml:space="preserve">5. Правила указания информации </w:t>
      </w:r>
    </w:p>
    <w:p w:rsidR="002F220B" w:rsidRDefault="002F220B" w:rsidP="00962C79">
      <w:pPr>
        <w:spacing w:before="60" w:after="60"/>
        <w:jc w:val="center"/>
        <w:rPr>
          <w:sz w:val="24"/>
          <w:szCs w:val="24"/>
        </w:rPr>
      </w:pPr>
      <w:r>
        <w:rPr>
          <w:sz w:val="24"/>
          <w:szCs w:val="24"/>
        </w:rPr>
        <w:t xml:space="preserve">при заполнении прилагаемых к настоящему Порядку форм </w:t>
      </w:r>
    </w:p>
    <w:p w:rsidR="002F220B" w:rsidRDefault="002F220B" w:rsidP="00962C79">
      <w:pPr>
        <w:pStyle w:val="BodyText"/>
        <w:tabs>
          <w:tab w:val="left" w:pos="708"/>
        </w:tabs>
        <w:spacing w:before="60" w:after="60"/>
        <w:ind w:left="180"/>
        <w:rPr>
          <w:spacing w:val="-5"/>
          <w:sz w:val="24"/>
          <w:szCs w:val="24"/>
        </w:rPr>
      </w:pPr>
    </w:p>
    <w:p w:rsidR="002F220B" w:rsidRDefault="002F220B" w:rsidP="00962C79">
      <w:pPr>
        <w:spacing w:before="60" w:after="60"/>
        <w:ind w:firstLine="539"/>
        <w:rPr>
          <w:sz w:val="24"/>
          <w:szCs w:val="24"/>
        </w:rPr>
      </w:pPr>
      <w:r>
        <w:rPr>
          <w:sz w:val="24"/>
          <w:szCs w:val="24"/>
        </w:rPr>
        <w:t>5.1. Формирование Сводного реестра главных распорядителей, распорядителей и получателей средств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согласно приложению № 1</w:t>
      </w:r>
      <w:r>
        <w:rPr>
          <w:b/>
          <w:sz w:val="24"/>
          <w:szCs w:val="24"/>
        </w:rPr>
        <w:t xml:space="preserve"> </w:t>
      </w:r>
      <w:r>
        <w:rPr>
          <w:sz w:val="24"/>
          <w:szCs w:val="24"/>
        </w:rPr>
        <w:t>к настоящему Порядку осуществляется ТФУ МФ РБ Дюртюлинского района следующим образом.</w:t>
      </w:r>
    </w:p>
    <w:p w:rsidR="002F220B" w:rsidRDefault="002F220B" w:rsidP="00962C79">
      <w:pPr>
        <w:spacing w:before="60" w:after="60"/>
        <w:ind w:firstLine="488"/>
        <w:rPr>
          <w:color w:val="000000"/>
          <w:sz w:val="24"/>
          <w:szCs w:val="24"/>
        </w:rPr>
      </w:pPr>
      <w:r>
        <w:rPr>
          <w:color w:val="000000"/>
          <w:sz w:val="24"/>
          <w:szCs w:val="24"/>
        </w:rPr>
        <w:t xml:space="preserve">В заголовочной части указывается дата, по состоянию на которую отражена информация. Дата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r>
        <w:rPr>
          <w:color w:val="000000"/>
          <w:sz w:val="24"/>
          <w:szCs w:val="24"/>
        </w:rPr>
        <w:t>.</w:t>
      </w:r>
    </w:p>
    <w:p w:rsidR="002F220B" w:rsidRDefault="002F220B" w:rsidP="00962C79">
      <w:pPr>
        <w:spacing w:before="60" w:after="60"/>
        <w:ind w:firstLine="488"/>
        <w:rPr>
          <w:color w:val="000000"/>
          <w:sz w:val="24"/>
          <w:szCs w:val="24"/>
        </w:rPr>
      </w:pPr>
      <w:r>
        <w:rPr>
          <w:color w:val="000000"/>
          <w:sz w:val="24"/>
          <w:szCs w:val="24"/>
        </w:rPr>
        <w:t xml:space="preserve">В кодовой зоне заголовочной части указывается дата заполнения документа </w:t>
      </w:r>
      <w:r>
        <w:rPr>
          <w:sz w:val="24"/>
          <w:szCs w:val="24"/>
        </w:rPr>
        <w:t>в формате «день, месяц, год» (00.00.0000, например, 28.10.2009)</w:t>
      </w:r>
      <w:r>
        <w:rPr>
          <w:color w:val="000000"/>
          <w:sz w:val="24"/>
          <w:szCs w:val="24"/>
        </w:rPr>
        <w:t>.</w:t>
      </w:r>
    </w:p>
    <w:p w:rsidR="002F220B" w:rsidRDefault="002F220B" w:rsidP="00962C79">
      <w:pPr>
        <w:spacing w:before="60" w:after="60"/>
        <w:ind w:firstLine="488"/>
        <w:rPr>
          <w:color w:val="000000"/>
          <w:sz w:val="24"/>
          <w:szCs w:val="24"/>
        </w:rPr>
      </w:pPr>
      <w:r>
        <w:rPr>
          <w:color w:val="000000"/>
          <w:sz w:val="24"/>
          <w:szCs w:val="24"/>
        </w:rPr>
        <w:t xml:space="preserve">В графах 1 – 18 </w:t>
      </w:r>
      <w:r>
        <w:rPr>
          <w:sz w:val="24"/>
          <w:szCs w:val="24"/>
        </w:rPr>
        <w:t>отражаются реквизиты Сводного реестра по состоянию на дату, на которую заполняется информация.</w:t>
      </w:r>
    </w:p>
    <w:p w:rsidR="002F220B" w:rsidRDefault="002F220B" w:rsidP="00962C79">
      <w:pPr>
        <w:spacing w:before="60" w:after="60"/>
        <w:ind w:firstLine="488"/>
        <w:rPr>
          <w:sz w:val="24"/>
          <w:szCs w:val="24"/>
        </w:rPr>
      </w:pPr>
      <w:r>
        <w:rPr>
          <w:color w:val="000000"/>
          <w:sz w:val="24"/>
          <w:szCs w:val="24"/>
        </w:rPr>
        <w:t xml:space="preserve">В графе 1 указывается код </w:t>
      </w:r>
      <w:r>
        <w:rPr>
          <w:sz w:val="24"/>
          <w:szCs w:val="24"/>
        </w:rPr>
        <w:t>участника бюджетного процесса</w:t>
      </w:r>
      <w:r>
        <w:rPr>
          <w:color w:val="000000"/>
          <w:sz w:val="24"/>
          <w:szCs w:val="24"/>
        </w:rPr>
        <w:t xml:space="preserve"> по Сводному реестру</w:t>
      </w:r>
      <w:r>
        <w:rPr>
          <w:sz w:val="24"/>
          <w:szCs w:val="24"/>
        </w:rPr>
        <w:t>. Код участника бюджетного процесса по Сводному реестру состоит из восьми  цифровых знаков.</w:t>
      </w:r>
    </w:p>
    <w:p w:rsidR="002F220B" w:rsidRDefault="002F220B" w:rsidP="00962C79">
      <w:pPr>
        <w:spacing w:before="60" w:after="60"/>
        <w:ind w:firstLine="539"/>
        <w:rPr>
          <w:sz w:val="24"/>
          <w:szCs w:val="24"/>
        </w:rPr>
      </w:pPr>
      <w:r>
        <w:rPr>
          <w:sz w:val="24"/>
          <w:szCs w:val="24"/>
        </w:rPr>
        <w:t>Реквизиты, отражаемые в графах 2-18, включаются в реестровую запись на основании проверенных (подтвержденных) Заявок на включение (изменение).</w:t>
      </w:r>
    </w:p>
    <w:p w:rsidR="002F220B" w:rsidRDefault="002F220B" w:rsidP="00962C79">
      <w:pPr>
        <w:spacing w:before="60" w:after="60"/>
        <w:ind w:firstLine="539"/>
        <w:rPr>
          <w:sz w:val="24"/>
          <w:szCs w:val="24"/>
        </w:rPr>
      </w:pPr>
      <w:r>
        <w:rPr>
          <w:sz w:val="24"/>
          <w:szCs w:val="24"/>
        </w:rPr>
        <w:t>В графе 18 указывается дата последнего изменения реестровой записи.</w:t>
      </w:r>
    </w:p>
    <w:p w:rsidR="002F220B" w:rsidRDefault="002F220B" w:rsidP="00962C79">
      <w:pPr>
        <w:spacing w:before="60" w:after="60"/>
        <w:ind w:firstLine="539"/>
        <w:rPr>
          <w:color w:val="000000"/>
          <w:sz w:val="24"/>
          <w:szCs w:val="24"/>
        </w:rPr>
      </w:pPr>
      <w:r>
        <w:rPr>
          <w:sz w:val="24"/>
          <w:szCs w:val="24"/>
        </w:rPr>
        <w:t>В строке «Ответственный исполнитель» проставляется должность работника ТФУ МФ РБ Дюртюлинского района, ответственного за правильность формирования Сводного реестра</w:t>
      </w:r>
      <w:r>
        <w:rPr>
          <w:color w:val="000000"/>
          <w:sz w:val="24"/>
          <w:szCs w:val="24"/>
        </w:rPr>
        <w:t xml:space="preserve"> его подпись, расшифровка подписи с указанием инициалов и фамилии, номера телефона.</w:t>
      </w:r>
    </w:p>
    <w:p w:rsidR="002F220B" w:rsidRDefault="002F220B" w:rsidP="00962C79">
      <w:pPr>
        <w:spacing w:before="60" w:after="60"/>
        <w:ind w:firstLine="539"/>
        <w:rPr>
          <w:sz w:val="24"/>
          <w:szCs w:val="24"/>
        </w:rPr>
      </w:pPr>
      <w:r>
        <w:rPr>
          <w:color w:val="000000"/>
          <w:sz w:val="24"/>
          <w:szCs w:val="24"/>
        </w:rPr>
        <w:t xml:space="preserve">Дата подписания документа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spacing w:before="60" w:after="60"/>
        <w:ind w:firstLine="539"/>
        <w:rPr>
          <w:color w:val="000000"/>
          <w:sz w:val="24"/>
          <w:szCs w:val="24"/>
        </w:rPr>
      </w:pPr>
      <w:r>
        <w:rPr>
          <w:sz w:val="24"/>
          <w:szCs w:val="24"/>
        </w:rPr>
        <w:t xml:space="preserve">Каждая завершенная страница Сводного реестра на бумажном носителе должна быть пронумерована. </w:t>
      </w:r>
      <w:r>
        <w:rPr>
          <w:color w:val="000000"/>
          <w:sz w:val="24"/>
          <w:szCs w:val="24"/>
        </w:rPr>
        <w:t>На последнем листе указывается общее число страниц документа.</w:t>
      </w:r>
    </w:p>
    <w:p w:rsidR="002F220B" w:rsidRDefault="002F220B" w:rsidP="00962C79">
      <w:pPr>
        <w:ind w:firstLine="539"/>
        <w:rPr>
          <w:color w:val="000000"/>
          <w:sz w:val="24"/>
          <w:szCs w:val="24"/>
        </w:rPr>
      </w:pPr>
      <w:r>
        <w:rPr>
          <w:color w:val="000000"/>
          <w:sz w:val="24"/>
          <w:szCs w:val="24"/>
        </w:rPr>
        <w:t xml:space="preserve">5.2. Формирование Выписки из сводного </w:t>
      </w:r>
      <w:r>
        <w:rPr>
          <w:sz w:val="24"/>
          <w:szCs w:val="24"/>
        </w:rPr>
        <w:t>реестра главных распорядителей, распорядителей и получателей средств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согласно приложению № 2 к настоящему Порядку</w:t>
      </w:r>
      <w:r>
        <w:rPr>
          <w:color w:val="000000"/>
          <w:sz w:val="24"/>
          <w:szCs w:val="24"/>
        </w:rPr>
        <w:t xml:space="preserve"> </w:t>
      </w:r>
      <w:r>
        <w:rPr>
          <w:sz w:val="24"/>
          <w:szCs w:val="24"/>
        </w:rPr>
        <w:t xml:space="preserve">осуществляется ТФУ МФ РБ Дюртюлинского района </w:t>
      </w:r>
      <w:r>
        <w:rPr>
          <w:color w:val="000000"/>
          <w:sz w:val="24"/>
          <w:szCs w:val="24"/>
        </w:rPr>
        <w:t>следующим образом.</w:t>
      </w:r>
    </w:p>
    <w:p w:rsidR="002F220B" w:rsidRDefault="002F220B" w:rsidP="00962C79">
      <w:pPr>
        <w:ind w:firstLine="485"/>
        <w:rPr>
          <w:color w:val="000000"/>
          <w:sz w:val="24"/>
          <w:szCs w:val="24"/>
        </w:rPr>
      </w:pPr>
      <w:r>
        <w:rPr>
          <w:color w:val="000000"/>
          <w:sz w:val="24"/>
          <w:szCs w:val="24"/>
        </w:rPr>
        <w:t xml:space="preserve">В заголовочной части указывается дата, по состоянию на которую отражена информация. Дата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r>
        <w:rPr>
          <w:color w:val="000000"/>
          <w:sz w:val="24"/>
          <w:szCs w:val="24"/>
        </w:rPr>
        <w:t>.</w:t>
      </w:r>
    </w:p>
    <w:p w:rsidR="002F220B" w:rsidRDefault="002F220B" w:rsidP="00962C79">
      <w:pPr>
        <w:ind w:firstLine="485"/>
        <w:rPr>
          <w:color w:val="000000"/>
          <w:sz w:val="24"/>
          <w:szCs w:val="24"/>
        </w:rPr>
      </w:pPr>
      <w:r>
        <w:rPr>
          <w:color w:val="000000"/>
          <w:sz w:val="24"/>
          <w:szCs w:val="24"/>
        </w:rPr>
        <w:t xml:space="preserve">В кодовой зоне заголовочной части указывается дата заполнения документа </w:t>
      </w:r>
      <w:r>
        <w:rPr>
          <w:sz w:val="24"/>
          <w:szCs w:val="24"/>
        </w:rPr>
        <w:t>в формате «день, месяц, год» (00.00.0000, например, 28.10.2009)</w:t>
      </w:r>
      <w:r>
        <w:rPr>
          <w:color w:val="000000"/>
          <w:sz w:val="24"/>
          <w:szCs w:val="24"/>
        </w:rPr>
        <w:t>.</w:t>
      </w:r>
    </w:p>
    <w:p w:rsidR="002F220B" w:rsidRDefault="002F220B" w:rsidP="00962C79">
      <w:pPr>
        <w:ind w:firstLine="539"/>
        <w:rPr>
          <w:color w:val="000000"/>
          <w:sz w:val="24"/>
          <w:szCs w:val="24"/>
        </w:rPr>
      </w:pPr>
      <w:r>
        <w:rPr>
          <w:sz w:val="24"/>
          <w:szCs w:val="24"/>
        </w:rPr>
        <w:t xml:space="preserve">В строке «Наименование органа» </w:t>
      </w:r>
      <w:r>
        <w:rPr>
          <w:color w:val="000000"/>
          <w:sz w:val="24"/>
          <w:szCs w:val="24"/>
        </w:rPr>
        <w:t xml:space="preserve">указывается полное наименование </w:t>
      </w:r>
      <w:r>
        <w:rPr>
          <w:sz w:val="24"/>
          <w:szCs w:val="24"/>
        </w:rPr>
        <w:t>органа</w:t>
      </w:r>
      <w:r>
        <w:rPr>
          <w:color w:val="000000"/>
          <w:sz w:val="24"/>
          <w:szCs w:val="24"/>
        </w:rPr>
        <w:t>, в котором сформирована Выписка из сводного реестра. Строка заполняется во всех случаях.</w:t>
      </w:r>
    </w:p>
    <w:p w:rsidR="002F220B" w:rsidRDefault="002F220B" w:rsidP="00962C79">
      <w:pPr>
        <w:ind w:firstLine="539"/>
        <w:rPr>
          <w:sz w:val="24"/>
          <w:szCs w:val="24"/>
        </w:rPr>
      </w:pPr>
      <w:r>
        <w:rPr>
          <w:sz w:val="24"/>
          <w:szCs w:val="24"/>
        </w:rPr>
        <w:t xml:space="preserve">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w:t>
      </w:r>
      <w:r>
        <w:rPr>
          <w:color w:val="000000"/>
          <w:sz w:val="24"/>
          <w:szCs w:val="24"/>
        </w:rPr>
        <w:t xml:space="preserve">При этом в кодовой зоне заголовочной части указывается его код </w:t>
      </w:r>
      <w:r>
        <w:rPr>
          <w:sz w:val="24"/>
          <w:szCs w:val="24"/>
        </w:rPr>
        <w:t>согласно коду главы по бюджетной классификации</w:t>
      </w:r>
      <w:r>
        <w:rPr>
          <w:color w:val="000000"/>
          <w:sz w:val="24"/>
          <w:szCs w:val="24"/>
        </w:rPr>
        <w:t xml:space="preserve">. </w:t>
      </w:r>
      <w:r>
        <w:rPr>
          <w:sz w:val="24"/>
          <w:szCs w:val="24"/>
        </w:rPr>
        <w:t>Строка заполняется во всех случаях.</w:t>
      </w:r>
    </w:p>
    <w:p w:rsidR="002F220B" w:rsidRDefault="002F220B" w:rsidP="00962C79">
      <w:pPr>
        <w:ind w:firstLine="539"/>
        <w:rPr>
          <w:sz w:val="24"/>
          <w:szCs w:val="24"/>
        </w:rPr>
      </w:pPr>
      <w:r>
        <w:rPr>
          <w:sz w:val="24"/>
          <w:szCs w:val="24"/>
        </w:rPr>
        <w:t xml:space="preserve">В строке «Наименование*»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w:t>
      </w:r>
      <w:r>
        <w:rPr>
          <w:color w:val="000000"/>
          <w:sz w:val="24"/>
          <w:szCs w:val="24"/>
        </w:rPr>
        <w:t xml:space="preserve">При этом в кодовой зоне заголовочной части указывается его код </w:t>
      </w:r>
      <w:r>
        <w:rPr>
          <w:sz w:val="24"/>
          <w:szCs w:val="24"/>
        </w:rPr>
        <w:t>участника бюджетного процесса</w:t>
      </w:r>
      <w:r>
        <w:rPr>
          <w:color w:val="000000"/>
          <w:sz w:val="24"/>
          <w:szCs w:val="24"/>
        </w:rPr>
        <w:t xml:space="preserve"> по Сводному реестру</w:t>
      </w:r>
      <w:r>
        <w:rPr>
          <w:sz w:val="24"/>
          <w:szCs w:val="24"/>
        </w:rPr>
        <w:t>.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2F220B" w:rsidRDefault="002F220B" w:rsidP="00962C79">
      <w:pPr>
        <w:ind w:firstLine="539"/>
        <w:rPr>
          <w:sz w:val="24"/>
          <w:szCs w:val="24"/>
        </w:rPr>
      </w:pPr>
      <w:r>
        <w:rPr>
          <w:sz w:val="24"/>
          <w:szCs w:val="24"/>
        </w:rPr>
        <w:t>В строке «Основание для выписки» указывается основание для заполнения Выписки из сводного реестра.</w:t>
      </w:r>
    </w:p>
    <w:p w:rsidR="002F220B" w:rsidRDefault="002F220B" w:rsidP="00962C79">
      <w:pPr>
        <w:ind w:firstLine="539"/>
        <w:rPr>
          <w:sz w:val="24"/>
          <w:szCs w:val="24"/>
        </w:rPr>
      </w:pPr>
      <w:r>
        <w:rPr>
          <w:sz w:val="24"/>
          <w:szCs w:val="24"/>
        </w:rPr>
        <w:t>В графе 1 проставляется порядковый номер строки табличной части Выписки из сводного реестра.</w:t>
      </w:r>
    </w:p>
    <w:p w:rsidR="002F220B" w:rsidRDefault="002F220B" w:rsidP="00962C79">
      <w:pPr>
        <w:ind w:firstLine="539"/>
        <w:rPr>
          <w:sz w:val="24"/>
          <w:szCs w:val="24"/>
        </w:rPr>
      </w:pPr>
      <w:r>
        <w:rPr>
          <w:sz w:val="24"/>
          <w:szCs w:val="24"/>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2F220B" w:rsidRDefault="002F220B" w:rsidP="00962C79">
      <w:pPr>
        <w:ind w:firstLine="539"/>
        <w:rPr>
          <w:color w:val="000000"/>
          <w:sz w:val="24"/>
          <w:szCs w:val="24"/>
        </w:rPr>
      </w:pPr>
      <w:r>
        <w:rPr>
          <w:sz w:val="24"/>
          <w:szCs w:val="24"/>
        </w:rPr>
        <w:t>В строке «Ответственный исполнитель» проставляется должность работника ТФУ МФ РБ Дюртюлинского района ответственного за правильность заполнения Выписки из сводного реестра</w:t>
      </w:r>
      <w:r>
        <w:rPr>
          <w:color w:val="000000"/>
          <w:sz w:val="24"/>
          <w:szCs w:val="24"/>
        </w:rPr>
        <w:t>, его подпись, расшифровка подписи с указанием инициалов и фамилии, номера телефона.</w:t>
      </w:r>
    </w:p>
    <w:p w:rsidR="002F220B" w:rsidRDefault="002F220B" w:rsidP="00962C79">
      <w:pPr>
        <w:ind w:firstLine="539"/>
        <w:rPr>
          <w:sz w:val="24"/>
          <w:szCs w:val="24"/>
        </w:rPr>
      </w:pPr>
      <w:r>
        <w:rPr>
          <w:color w:val="000000"/>
          <w:sz w:val="24"/>
          <w:szCs w:val="24"/>
        </w:rPr>
        <w:t xml:space="preserve">Дата подписания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ind w:firstLine="539"/>
        <w:rPr>
          <w:color w:val="000000"/>
          <w:sz w:val="24"/>
          <w:szCs w:val="24"/>
        </w:rPr>
      </w:pPr>
      <w:r>
        <w:rPr>
          <w:sz w:val="24"/>
          <w:szCs w:val="24"/>
        </w:rPr>
        <w:t xml:space="preserve">Каждая завершенная страница Выписки из сводного реестра на бумажном носителе должна быть пронумерована. </w:t>
      </w:r>
      <w:r>
        <w:rPr>
          <w:color w:val="000000"/>
          <w:sz w:val="24"/>
          <w:szCs w:val="24"/>
        </w:rPr>
        <w:t>На последнем листе указывается общее число страниц документа.</w:t>
      </w:r>
    </w:p>
    <w:p w:rsidR="002F220B" w:rsidRDefault="002F220B" w:rsidP="00962C79">
      <w:pPr>
        <w:ind w:firstLine="539"/>
        <w:rPr>
          <w:sz w:val="24"/>
          <w:szCs w:val="24"/>
        </w:rPr>
      </w:pPr>
      <w:r>
        <w:rPr>
          <w:sz w:val="24"/>
          <w:szCs w:val="24"/>
        </w:rPr>
        <w:t>5.4. 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согласно приложению № 3</w:t>
      </w:r>
      <w:r>
        <w:rPr>
          <w:b/>
          <w:sz w:val="24"/>
          <w:szCs w:val="24"/>
        </w:rPr>
        <w:t xml:space="preserve"> </w:t>
      </w:r>
      <w:r>
        <w:rPr>
          <w:sz w:val="24"/>
          <w:szCs w:val="24"/>
        </w:rPr>
        <w:t xml:space="preserve">к настоящему Порядку осуществляется участником бюджетного процесса </w:t>
      </w:r>
      <w:r>
        <w:rPr>
          <w:color w:val="000000"/>
          <w:sz w:val="24"/>
          <w:szCs w:val="24"/>
        </w:rPr>
        <w:t>следующим образом.</w:t>
      </w:r>
    </w:p>
    <w:p w:rsidR="002F220B" w:rsidRDefault="002F220B" w:rsidP="00962C79">
      <w:pPr>
        <w:ind w:firstLine="539"/>
        <w:rPr>
          <w:color w:val="000000"/>
          <w:sz w:val="24"/>
          <w:szCs w:val="24"/>
        </w:rPr>
      </w:pPr>
      <w:r>
        <w:rPr>
          <w:sz w:val="24"/>
          <w:szCs w:val="24"/>
        </w:rPr>
        <w:t>Заявка на включение (изменение) заполняется участником бюджетного процесса, за исключением строк «Номер, присвоенный ТФУ МФ РБ Дюртюлинского района», «Дата постановки на учет в ТФУ МФ РБ Дюртюлинского района», «Ответственный исполнитель ТФУ МФ РБ Дюртюлинского района».</w:t>
      </w:r>
    </w:p>
    <w:p w:rsidR="002F220B" w:rsidRDefault="002F220B" w:rsidP="00962C79">
      <w:pPr>
        <w:ind w:firstLine="539"/>
        <w:rPr>
          <w:sz w:val="24"/>
          <w:szCs w:val="24"/>
        </w:rPr>
      </w:pPr>
      <w:r>
        <w:rPr>
          <w:sz w:val="24"/>
          <w:szCs w:val="24"/>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 сельского поселения Такарликовский  сельсовет муниципального района Дюртюлинский район Республики Башкортостан, главного администратора источников финансирования дефицита бюджета сельского поселения</w:t>
      </w:r>
      <w:r w:rsidRPr="00612A7A">
        <w:rPr>
          <w:sz w:val="24"/>
          <w:szCs w:val="24"/>
        </w:rPr>
        <w:t xml:space="preserve"> </w:t>
      </w:r>
      <w:r>
        <w:rPr>
          <w:sz w:val="24"/>
          <w:szCs w:val="24"/>
        </w:rPr>
        <w:t>Такарликовский  сельсовет муниципального района Дюртюлинский район Республики Башкортостан и трехзначного порядкового номера) Заявки на включение (изменение), присвоенный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ind w:firstLine="539"/>
        <w:rPr>
          <w:sz w:val="24"/>
          <w:szCs w:val="24"/>
        </w:rPr>
      </w:pPr>
      <w:r>
        <w:rPr>
          <w:color w:val="000000"/>
          <w:sz w:val="24"/>
          <w:szCs w:val="24"/>
        </w:rPr>
        <w:t xml:space="preserve">В кодовой зоне заголовочной части указывается дата заполнения документа </w:t>
      </w:r>
      <w:r>
        <w:rPr>
          <w:sz w:val="24"/>
          <w:szCs w:val="24"/>
        </w:rPr>
        <w:t>в формате «день, месяц, год» (00.00.0000, например, 28.10.2009)</w:t>
      </w:r>
      <w:r>
        <w:rPr>
          <w:color w:val="000000"/>
          <w:sz w:val="24"/>
          <w:szCs w:val="24"/>
        </w:rPr>
        <w:t>.</w:t>
      </w:r>
    </w:p>
    <w:p w:rsidR="002F220B" w:rsidRDefault="002F220B" w:rsidP="00962C79">
      <w:pPr>
        <w:pStyle w:val="BodyTextIndent3"/>
        <w:spacing w:after="0"/>
        <w:rPr>
          <w:sz w:val="24"/>
          <w:szCs w:val="24"/>
        </w:rPr>
      </w:pPr>
      <w:r>
        <w:rPr>
          <w:sz w:val="24"/>
          <w:szCs w:val="24"/>
        </w:rPr>
        <w:t>Дата заполнения в заголовочной части Заявки на включение (изменение) в текстовом формате должна соответствовать дате в кодовой зоне.</w:t>
      </w:r>
    </w:p>
    <w:p w:rsidR="002F220B" w:rsidRDefault="002F220B" w:rsidP="00962C79">
      <w:pPr>
        <w:pStyle w:val="BodyTextIndent3"/>
        <w:spacing w:after="0"/>
        <w:rPr>
          <w:sz w:val="24"/>
          <w:szCs w:val="24"/>
        </w:rPr>
      </w:pPr>
      <w:r>
        <w:rPr>
          <w:sz w:val="24"/>
          <w:szCs w:val="24"/>
        </w:rPr>
        <w:t>Дата заполнения в заголовочной части Заявки на включение (изменение) не должна превышать дату текущего рабочего дня.</w:t>
      </w:r>
    </w:p>
    <w:p w:rsidR="002F220B" w:rsidRDefault="002F220B" w:rsidP="00962C79">
      <w:pPr>
        <w:ind w:firstLine="539"/>
        <w:rPr>
          <w:sz w:val="24"/>
          <w:szCs w:val="24"/>
        </w:rPr>
      </w:pPr>
      <w:r>
        <w:rPr>
          <w:sz w:val="24"/>
          <w:szCs w:val="24"/>
        </w:rPr>
        <w:t xml:space="preserve">В строке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 </w:t>
      </w:r>
    </w:p>
    <w:p w:rsidR="002F220B" w:rsidRDefault="002F220B" w:rsidP="00962C79">
      <w:pPr>
        <w:pStyle w:val="BodyTextIndent3"/>
        <w:spacing w:after="0"/>
        <w:rPr>
          <w:sz w:val="24"/>
          <w:szCs w:val="24"/>
        </w:rPr>
      </w:pPr>
      <w:r>
        <w:rPr>
          <w:sz w:val="24"/>
          <w:szCs w:val="24"/>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ТФУ МФ РБ Дюртюлинского района на открытие счета в кредитной организации.</w:t>
      </w:r>
    </w:p>
    <w:p w:rsidR="002F220B" w:rsidRDefault="002F220B" w:rsidP="00962C79">
      <w:pPr>
        <w:ind w:firstLine="539"/>
        <w:rPr>
          <w:sz w:val="24"/>
          <w:szCs w:val="24"/>
        </w:rPr>
      </w:pPr>
      <w:r>
        <w:rPr>
          <w:sz w:val="24"/>
          <w:szCs w:val="24"/>
        </w:rPr>
        <w:t xml:space="preserve">При заполнении Заявки на включение (изменение) главного распорядителя, главного администратора доходов или главного администратора источников финансирования дефицита строка «Наименование участника бюджетного процесса» не заполняется. </w:t>
      </w:r>
    </w:p>
    <w:p w:rsidR="002F220B" w:rsidRDefault="002F220B" w:rsidP="00962C79">
      <w:pPr>
        <w:ind w:firstLine="539"/>
        <w:rPr>
          <w:sz w:val="24"/>
          <w:szCs w:val="24"/>
        </w:rPr>
      </w:pPr>
      <w:r>
        <w:rPr>
          <w:sz w:val="24"/>
          <w:szCs w:val="24"/>
        </w:rPr>
        <w:t>Обособленное подразделение в строке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2F220B" w:rsidRDefault="002F220B" w:rsidP="00962C79">
      <w:pPr>
        <w:ind w:firstLine="539"/>
        <w:rPr>
          <w:sz w:val="24"/>
          <w:szCs w:val="24"/>
        </w:rPr>
      </w:pPr>
      <w:r>
        <w:rPr>
          <w:sz w:val="24"/>
          <w:szCs w:val="24"/>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2F220B" w:rsidRDefault="002F220B" w:rsidP="00962C79">
      <w:pPr>
        <w:ind w:firstLine="539"/>
        <w:rPr>
          <w:sz w:val="24"/>
          <w:szCs w:val="24"/>
        </w:rPr>
      </w:pPr>
      <w:r>
        <w:rPr>
          <w:sz w:val="24"/>
          <w:szCs w:val="24"/>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2F220B" w:rsidRDefault="002F220B" w:rsidP="00962C79">
      <w:pPr>
        <w:ind w:firstLine="539"/>
        <w:rPr>
          <w:sz w:val="24"/>
          <w:szCs w:val="24"/>
        </w:rPr>
      </w:pPr>
      <w:r>
        <w:rPr>
          <w:sz w:val="24"/>
          <w:szCs w:val="24"/>
        </w:rPr>
        <w:t xml:space="preserve">В строке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 </w:t>
      </w:r>
    </w:p>
    <w:p w:rsidR="002F220B" w:rsidRDefault="002F220B" w:rsidP="00962C79">
      <w:pPr>
        <w:ind w:firstLine="539"/>
        <w:rPr>
          <w:sz w:val="24"/>
          <w:szCs w:val="24"/>
        </w:rPr>
      </w:pPr>
      <w:r>
        <w:rPr>
          <w:sz w:val="24"/>
          <w:szCs w:val="24"/>
        </w:rPr>
        <w:t>Наименование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2F220B" w:rsidRDefault="002F220B" w:rsidP="00962C79">
      <w:pPr>
        <w:ind w:firstLine="539"/>
        <w:rPr>
          <w:sz w:val="24"/>
          <w:szCs w:val="24"/>
        </w:rPr>
      </w:pPr>
      <w:r>
        <w:rPr>
          <w:sz w:val="24"/>
          <w:szCs w:val="24"/>
        </w:rPr>
        <w:t xml:space="preserve">Обособленное подразделение в строке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 </w:t>
      </w:r>
    </w:p>
    <w:p w:rsidR="002F220B" w:rsidRDefault="002F220B" w:rsidP="00962C79">
      <w:pPr>
        <w:pStyle w:val="BodyTextIndent3"/>
        <w:spacing w:after="0"/>
        <w:rPr>
          <w:sz w:val="24"/>
          <w:szCs w:val="24"/>
        </w:rPr>
      </w:pPr>
      <w:r>
        <w:rPr>
          <w:sz w:val="24"/>
          <w:szCs w:val="24"/>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2F220B" w:rsidRDefault="002F220B" w:rsidP="00962C79">
      <w:pPr>
        <w:ind w:firstLine="539"/>
        <w:rPr>
          <w:sz w:val="24"/>
          <w:szCs w:val="24"/>
        </w:rPr>
      </w:pPr>
      <w:r>
        <w:rPr>
          <w:sz w:val="24"/>
          <w:szCs w:val="24"/>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2F220B" w:rsidRDefault="002F220B" w:rsidP="00962C79">
      <w:pPr>
        <w:pStyle w:val="BodyTextIndent3"/>
        <w:spacing w:after="0"/>
        <w:rPr>
          <w:sz w:val="24"/>
          <w:szCs w:val="24"/>
        </w:rPr>
      </w:pPr>
      <w:r>
        <w:rPr>
          <w:sz w:val="24"/>
          <w:szCs w:val="24"/>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2F220B" w:rsidRDefault="002F220B" w:rsidP="00962C79">
      <w:pPr>
        <w:ind w:firstLine="539"/>
        <w:rPr>
          <w:sz w:val="24"/>
          <w:szCs w:val="24"/>
        </w:rPr>
      </w:pPr>
      <w:r>
        <w:rPr>
          <w:sz w:val="24"/>
          <w:szCs w:val="24"/>
        </w:rPr>
        <w:t xml:space="preserve">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 </w:t>
      </w:r>
    </w:p>
    <w:p w:rsidR="002F220B" w:rsidRDefault="002F220B" w:rsidP="00962C79">
      <w:pPr>
        <w:ind w:firstLine="539"/>
        <w:rPr>
          <w:sz w:val="24"/>
          <w:szCs w:val="24"/>
        </w:rPr>
      </w:pPr>
      <w:r>
        <w:rPr>
          <w:sz w:val="24"/>
          <w:szCs w:val="24"/>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2F220B" w:rsidRDefault="002F220B" w:rsidP="00962C79">
      <w:pPr>
        <w:ind w:firstLine="539"/>
        <w:rPr>
          <w:sz w:val="24"/>
          <w:szCs w:val="24"/>
        </w:rPr>
      </w:pPr>
      <w:r>
        <w:rPr>
          <w:sz w:val="24"/>
          <w:szCs w:val="24"/>
        </w:rPr>
        <w:t xml:space="preserve">В графе 4 указывается код участника бюджетного процесса по ОКФС, соответствующий республиканской форме собственности. </w:t>
      </w:r>
    </w:p>
    <w:p w:rsidR="002F220B" w:rsidRDefault="002F220B" w:rsidP="00962C79">
      <w:pPr>
        <w:ind w:firstLine="539"/>
        <w:rPr>
          <w:sz w:val="24"/>
          <w:szCs w:val="24"/>
        </w:rPr>
      </w:pPr>
      <w:r>
        <w:rPr>
          <w:sz w:val="24"/>
          <w:szCs w:val="24"/>
        </w:rPr>
        <w:t>Обособленное подразделение в графе 4 указывают код по ОКФС вышестоящего участника бюджетного процесса.</w:t>
      </w:r>
    </w:p>
    <w:p w:rsidR="002F220B" w:rsidRDefault="002F220B" w:rsidP="00962C79">
      <w:pPr>
        <w:ind w:firstLine="539"/>
        <w:rPr>
          <w:sz w:val="24"/>
          <w:szCs w:val="24"/>
        </w:rPr>
      </w:pPr>
      <w:r>
        <w:rPr>
          <w:sz w:val="24"/>
          <w:szCs w:val="24"/>
        </w:rPr>
        <w:t>В графе 5 указывается код по ОКОПФ, соответствующий коду по ОКОПФ бюджетного учреждения.</w:t>
      </w:r>
    </w:p>
    <w:p w:rsidR="002F220B" w:rsidRDefault="002F220B" w:rsidP="00962C79">
      <w:pPr>
        <w:ind w:firstLine="539"/>
        <w:rPr>
          <w:sz w:val="24"/>
          <w:szCs w:val="24"/>
        </w:rPr>
      </w:pPr>
      <w:r>
        <w:rPr>
          <w:sz w:val="24"/>
          <w:szCs w:val="24"/>
        </w:rPr>
        <w:t>Обособленное подразделение графу 5 не заполняют. В графе проставляется прочерк.</w:t>
      </w:r>
    </w:p>
    <w:p w:rsidR="002F220B" w:rsidRDefault="002F220B" w:rsidP="00962C79">
      <w:pPr>
        <w:ind w:firstLine="539"/>
        <w:rPr>
          <w:sz w:val="24"/>
          <w:szCs w:val="24"/>
        </w:rPr>
      </w:pPr>
      <w:r>
        <w:rPr>
          <w:sz w:val="24"/>
          <w:szCs w:val="24"/>
        </w:rPr>
        <w:t>В графе 6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2F220B" w:rsidRDefault="002F220B" w:rsidP="00962C79">
      <w:pPr>
        <w:ind w:firstLine="539"/>
        <w:rPr>
          <w:sz w:val="24"/>
          <w:szCs w:val="24"/>
        </w:rPr>
      </w:pPr>
      <w:r>
        <w:rPr>
          <w:sz w:val="24"/>
          <w:szCs w:val="24"/>
        </w:rPr>
        <w:t>В графе 7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2F220B" w:rsidRDefault="002F220B" w:rsidP="00962C79">
      <w:pPr>
        <w:ind w:firstLine="539"/>
        <w:rPr>
          <w:sz w:val="24"/>
          <w:szCs w:val="24"/>
        </w:rPr>
      </w:pPr>
      <w:r>
        <w:rPr>
          <w:sz w:val="24"/>
          <w:szCs w:val="24"/>
        </w:rPr>
        <w:t>В графе 8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2F220B" w:rsidRDefault="002F220B" w:rsidP="00962C79">
      <w:pPr>
        <w:pStyle w:val="BodyTextIndent3"/>
        <w:spacing w:after="0"/>
        <w:rPr>
          <w:sz w:val="24"/>
          <w:szCs w:val="24"/>
        </w:rPr>
      </w:pPr>
      <w:r>
        <w:rPr>
          <w:sz w:val="24"/>
          <w:szCs w:val="24"/>
        </w:rPr>
        <w:t>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ТФУ МФ РБ Дюртюлинского района на открытие счета в кредитной организации.</w:t>
      </w:r>
    </w:p>
    <w:p w:rsidR="002F220B" w:rsidRDefault="002F220B" w:rsidP="00962C79">
      <w:pPr>
        <w:ind w:firstLine="539"/>
        <w:rPr>
          <w:sz w:val="24"/>
          <w:szCs w:val="24"/>
        </w:rPr>
      </w:pPr>
      <w:r>
        <w:rPr>
          <w:sz w:val="24"/>
          <w:szCs w:val="24"/>
        </w:rPr>
        <w:t>В графе 9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2F220B" w:rsidRDefault="002F220B" w:rsidP="00962C79">
      <w:pPr>
        <w:ind w:firstLine="539"/>
        <w:rPr>
          <w:sz w:val="24"/>
          <w:szCs w:val="24"/>
        </w:rPr>
      </w:pPr>
      <w:r>
        <w:rPr>
          <w:sz w:val="24"/>
          <w:szCs w:val="24"/>
        </w:rPr>
        <w:t>В графе 10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2F220B" w:rsidRDefault="002F220B" w:rsidP="00962C79">
      <w:pPr>
        <w:ind w:firstLine="539"/>
        <w:rPr>
          <w:sz w:val="24"/>
          <w:szCs w:val="24"/>
        </w:rPr>
      </w:pPr>
      <w:r>
        <w:rPr>
          <w:sz w:val="24"/>
          <w:szCs w:val="24"/>
        </w:rPr>
        <w:t>В графе 11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2F220B" w:rsidRDefault="002F220B" w:rsidP="00962C79">
      <w:pPr>
        <w:ind w:firstLine="539"/>
        <w:rPr>
          <w:sz w:val="24"/>
          <w:szCs w:val="24"/>
        </w:rPr>
      </w:pPr>
      <w:r>
        <w:rPr>
          <w:sz w:val="24"/>
          <w:szCs w:val="24"/>
        </w:rPr>
        <w:t>В графе 12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2F220B" w:rsidRDefault="002F220B" w:rsidP="00962C79">
      <w:pPr>
        <w:ind w:firstLine="539"/>
        <w:rPr>
          <w:sz w:val="24"/>
          <w:szCs w:val="24"/>
        </w:rPr>
      </w:pPr>
      <w:r>
        <w:rPr>
          <w:sz w:val="24"/>
          <w:szCs w:val="24"/>
        </w:rPr>
        <w:t>В графе 13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2F220B" w:rsidRDefault="002F220B" w:rsidP="00962C79">
      <w:pPr>
        <w:ind w:firstLine="539"/>
        <w:rPr>
          <w:sz w:val="24"/>
          <w:szCs w:val="24"/>
        </w:rPr>
      </w:pPr>
      <w:r>
        <w:rPr>
          <w:sz w:val="24"/>
          <w:szCs w:val="24"/>
        </w:rPr>
        <w:t>В графе 14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2F220B" w:rsidRDefault="002F220B" w:rsidP="00962C79">
      <w:pPr>
        <w:ind w:firstLine="539"/>
        <w:rPr>
          <w:sz w:val="24"/>
          <w:szCs w:val="24"/>
        </w:rPr>
      </w:pPr>
      <w:r>
        <w:rPr>
          <w:sz w:val="24"/>
          <w:szCs w:val="24"/>
        </w:rPr>
        <w:t>В графе 15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2F220B" w:rsidRDefault="002F220B" w:rsidP="00962C79">
      <w:pPr>
        <w:ind w:firstLine="539"/>
        <w:rPr>
          <w:sz w:val="24"/>
          <w:szCs w:val="24"/>
        </w:rPr>
      </w:pPr>
      <w:r>
        <w:rPr>
          <w:sz w:val="24"/>
          <w:szCs w:val="24"/>
        </w:rPr>
        <w:t>При заполнении Заявки на включение в Сводный реестр реквизитов главного распорядителя, главного администратора доходов или главного администратора источников финансирования дефицита графы 7, 8, 10, 13 – 15 не заполняются. В графах проставляется прочерк.</w:t>
      </w:r>
    </w:p>
    <w:p w:rsidR="002F220B" w:rsidRDefault="002F220B" w:rsidP="00962C79">
      <w:pPr>
        <w:ind w:firstLine="539"/>
        <w:rPr>
          <w:sz w:val="24"/>
          <w:szCs w:val="24"/>
        </w:rPr>
      </w:pPr>
      <w:r>
        <w:rPr>
          <w:sz w:val="24"/>
          <w:szCs w:val="24"/>
        </w:rPr>
        <w:t>При заполнении Заявки на включение в Сводный реестр реквизитов иного получателя, находящегося в непосредственном ведении главного распорядителя, графы 6, 7, 9 – 15 не заполняются. В графах проставляется прочерк.</w:t>
      </w:r>
    </w:p>
    <w:p w:rsidR="002F220B" w:rsidRDefault="002F220B" w:rsidP="00962C79">
      <w:pPr>
        <w:ind w:firstLine="539"/>
        <w:rPr>
          <w:sz w:val="24"/>
          <w:szCs w:val="24"/>
        </w:rPr>
      </w:pPr>
      <w:r>
        <w:rPr>
          <w:sz w:val="24"/>
          <w:szCs w:val="24"/>
        </w:rPr>
        <w:t>В графе 16 указывается дата, начиная с которой может быть включена (обновлена) реестровая запись в Сводный реестр, в формате «день, месяц, год» (00.00.0000, например, 28.10.2009).</w:t>
      </w:r>
    </w:p>
    <w:p w:rsidR="002F220B" w:rsidRDefault="002F220B" w:rsidP="00962C79">
      <w:pPr>
        <w:pStyle w:val="BodyTextIndent3"/>
        <w:spacing w:after="0"/>
        <w:rPr>
          <w:sz w:val="24"/>
          <w:szCs w:val="24"/>
        </w:rPr>
      </w:pPr>
      <w:r>
        <w:rPr>
          <w:sz w:val="24"/>
          <w:szCs w:val="24"/>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2F220B" w:rsidRDefault="002F220B" w:rsidP="00962C79">
      <w:pPr>
        <w:pStyle w:val="BodyTextIndent3"/>
        <w:spacing w:after="0"/>
        <w:rPr>
          <w:sz w:val="24"/>
          <w:szCs w:val="24"/>
        </w:rPr>
      </w:pPr>
      <w:r>
        <w:rPr>
          <w:sz w:val="24"/>
          <w:szCs w:val="24"/>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2F220B" w:rsidRDefault="002F220B" w:rsidP="00962C79">
      <w:pPr>
        <w:ind w:firstLine="539"/>
        <w:rPr>
          <w:sz w:val="24"/>
          <w:szCs w:val="24"/>
        </w:rPr>
      </w:pPr>
      <w:r>
        <w:rPr>
          <w:sz w:val="24"/>
          <w:szCs w:val="24"/>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2F220B" w:rsidRDefault="002F220B" w:rsidP="00962C79">
      <w:pPr>
        <w:ind w:firstLine="539"/>
        <w:rPr>
          <w:sz w:val="24"/>
          <w:szCs w:val="24"/>
        </w:rPr>
      </w:pPr>
      <w:r>
        <w:rPr>
          <w:sz w:val="24"/>
          <w:szCs w:val="24"/>
        </w:rPr>
        <w:t>В Заявке на включение (изменение) графы 2 – 16 подлежат обязательному заполнению (с учетом указанных особенностей).</w:t>
      </w:r>
    </w:p>
    <w:p w:rsidR="002F220B" w:rsidRDefault="002F220B" w:rsidP="00962C79">
      <w:pPr>
        <w:ind w:firstLine="539"/>
        <w:rPr>
          <w:sz w:val="24"/>
          <w:szCs w:val="24"/>
        </w:rPr>
      </w:pPr>
      <w:r>
        <w:rPr>
          <w:sz w:val="24"/>
          <w:szCs w:val="24"/>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2F220B" w:rsidRDefault="002F220B" w:rsidP="00962C79">
      <w:pPr>
        <w:ind w:firstLine="539"/>
        <w:rPr>
          <w:sz w:val="24"/>
          <w:szCs w:val="24"/>
        </w:rPr>
      </w:pPr>
      <w:r>
        <w:rPr>
          <w:sz w:val="24"/>
          <w:szCs w:val="24"/>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pStyle w:val="BodyTextIndent3"/>
        <w:spacing w:after="0"/>
        <w:rPr>
          <w:sz w:val="24"/>
          <w:szCs w:val="24"/>
        </w:rPr>
      </w:pPr>
      <w:r>
        <w:rPr>
          <w:sz w:val="24"/>
          <w:szCs w:val="24"/>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2F220B" w:rsidRDefault="002F220B" w:rsidP="00962C79">
      <w:pPr>
        <w:ind w:firstLine="539"/>
        <w:rPr>
          <w:sz w:val="24"/>
          <w:szCs w:val="24"/>
        </w:rPr>
      </w:pPr>
      <w:r>
        <w:rPr>
          <w:sz w:val="24"/>
          <w:szCs w:val="24"/>
        </w:rPr>
        <w:t>В строке «Номер, присвоенный ТФУ МФ РБ Дюртюлинского района»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2F220B" w:rsidRDefault="002F220B" w:rsidP="00962C79">
      <w:pPr>
        <w:ind w:firstLine="539"/>
        <w:rPr>
          <w:sz w:val="24"/>
          <w:szCs w:val="24"/>
        </w:rPr>
      </w:pPr>
      <w:r>
        <w:rPr>
          <w:sz w:val="24"/>
          <w:szCs w:val="24"/>
        </w:rPr>
        <w:t xml:space="preserve">В строке «Дата постановки на учет в ТФУ МФ РБ Дюртюлинского района» указывается дата присвоения Заявке на включение (изменение) регистрационного номера – дата </w:t>
      </w:r>
      <w:r>
        <w:rPr>
          <w:color w:val="000000"/>
          <w:sz w:val="24"/>
          <w:szCs w:val="24"/>
        </w:rPr>
        <w:t xml:space="preserve">постановки на учет в </w:t>
      </w:r>
      <w:r>
        <w:rPr>
          <w:sz w:val="24"/>
          <w:szCs w:val="24"/>
        </w:rPr>
        <w:t>ТФУ МФ РБ Дюртюлинского района</w:t>
      </w:r>
      <w:r>
        <w:rPr>
          <w:color w:val="000000"/>
          <w:sz w:val="24"/>
          <w:szCs w:val="24"/>
        </w:rPr>
        <w:t xml:space="preserve">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r>
        <w:rPr>
          <w:color w:val="000000"/>
          <w:sz w:val="24"/>
          <w:szCs w:val="24"/>
        </w:rPr>
        <w:t>.</w:t>
      </w:r>
    </w:p>
    <w:p w:rsidR="002F220B" w:rsidRDefault="002F220B" w:rsidP="00962C79">
      <w:pPr>
        <w:ind w:firstLine="539"/>
        <w:rPr>
          <w:sz w:val="24"/>
          <w:szCs w:val="24"/>
        </w:rPr>
      </w:pPr>
      <w:r>
        <w:rPr>
          <w:sz w:val="24"/>
          <w:szCs w:val="24"/>
        </w:rPr>
        <w:t>В строке «Ответственный исполнитель ТФУ МФ РБ Дюртюлинского района» проставляется должность работника ТФУ МФ РБ Дюртюлинского района,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2F220B" w:rsidRDefault="002F220B" w:rsidP="00962C79">
      <w:pPr>
        <w:ind w:firstLine="539"/>
        <w:rPr>
          <w:sz w:val="24"/>
          <w:szCs w:val="24"/>
        </w:rPr>
      </w:pPr>
      <w:r>
        <w:rPr>
          <w:sz w:val="24"/>
          <w:szCs w:val="24"/>
        </w:rPr>
        <w:t>В строке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2F220B" w:rsidRDefault="002F220B" w:rsidP="00962C79">
      <w:pPr>
        <w:ind w:firstLine="539"/>
        <w:rPr>
          <w:sz w:val="24"/>
          <w:szCs w:val="24"/>
        </w:rPr>
      </w:pPr>
      <w:r>
        <w:rPr>
          <w:sz w:val="24"/>
          <w:szCs w:val="24"/>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2F220B" w:rsidRDefault="002F220B" w:rsidP="00962C79">
      <w:pPr>
        <w:ind w:firstLine="539"/>
        <w:rPr>
          <w:sz w:val="24"/>
          <w:szCs w:val="24"/>
        </w:rPr>
      </w:pPr>
      <w:r>
        <w:rPr>
          <w:sz w:val="24"/>
          <w:szCs w:val="24"/>
        </w:rPr>
        <w:t>5.5. 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Такарликовский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w:t>
      </w:r>
      <w:r w:rsidRPr="00612A7A">
        <w:rPr>
          <w:sz w:val="24"/>
          <w:szCs w:val="24"/>
        </w:rPr>
        <w:t xml:space="preserve"> </w:t>
      </w:r>
      <w:r>
        <w:rPr>
          <w:sz w:val="24"/>
          <w:szCs w:val="24"/>
        </w:rPr>
        <w:t xml:space="preserve">Такарликовский  сельсовет муниципального района Дюртюлинский район Республики Башкортостан согласно приложению № 4 </w:t>
      </w:r>
      <w:r>
        <w:rPr>
          <w:b/>
          <w:sz w:val="24"/>
          <w:szCs w:val="24"/>
        </w:rPr>
        <w:t xml:space="preserve"> </w:t>
      </w:r>
      <w:r>
        <w:rPr>
          <w:sz w:val="24"/>
          <w:szCs w:val="24"/>
        </w:rPr>
        <w:t>к настоящему Порядку</w:t>
      </w:r>
      <w:r>
        <w:rPr>
          <w:color w:val="000000"/>
          <w:sz w:val="24"/>
          <w:szCs w:val="24"/>
        </w:rPr>
        <w:t xml:space="preserve"> </w:t>
      </w:r>
      <w:r>
        <w:rPr>
          <w:sz w:val="24"/>
          <w:szCs w:val="24"/>
        </w:rPr>
        <w:t>осуществляется ТФУ МФ РБ Дюртюлинского района</w:t>
      </w:r>
      <w:r>
        <w:rPr>
          <w:color w:val="000000"/>
          <w:sz w:val="24"/>
          <w:szCs w:val="24"/>
        </w:rPr>
        <w:t xml:space="preserve"> следующим образом</w:t>
      </w:r>
      <w:r>
        <w:rPr>
          <w:sz w:val="24"/>
          <w:szCs w:val="24"/>
        </w:rPr>
        <w:t>.</w:t>
      </w:r>
    </w:p>
    <w:p w:rsidR="002F220B" w:rsidRDefault="002F220B" w:rsidP="00962C79">
      <w:pPr>
        <w:ind w:firstLine="539"/>
        <w:rPr>
          <w:sz w:val="24"/>
          <w:szCs w:val="24"/>
        </w:rPr>
      </w:pPr>
      <w:r>
        <w:rPr>
          <w:sz w:val="24"/>
          <w:szCs w:val="24"/>
        </w:rPr>
        <w:t>В заголовочной части указывается номер Извещения о включении (изменении) реквизитов.</w:t>
      </w:r>
    </w:p>
    <w:p w:rsidR="002F220B" w:rsidRDefault="002F220B" w:rsidP="00962C79">
      <w:pPr>
        <w:ind w:firstLine="539"/>
        <w:rPr>
          <w:sz w:val="24"/>
          <w:szCs w:val="24"/>
        </w:rPr>
      </w:pPr>
      <w:r>
        <w:rPr>
          <w:sz w:val="24"/>
          <w:szCs w:val="24"/>
        </w:rPr>
        <w:t>Номер Извещения о включении (изменении) реквизитов состоит из основного номера, присваиваемого в установленном порядке. Основной номер присваивается ТФУ МФ РБ Дюртюлинского района является порядковым сквозным номером в рамках календарного года.</w:t>
      </w:r>
    </w:p>
    <w:p w:rsidR="002F220B" w:rsidRDefault="002F220B" w:rsidP="00962C79">
      <w:pPr>
        <w:ind w:firstLine="539"/>
        <w:rPr>
          <w:sz w:val="24"/>
          <w:szCs w:val="24"/>
        </w:rPr>
      </w:pPr>
      <w:r>
        <w:rPr>
          <w:sz w:val="24"/>
          <w:szCs w:val="24"/>
        </w:rPr>
        <w:t>Извещениям о включении (изменении) реквизитов, которые направляются ТФУ МФ РБ Дюртюлинского района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r>
        <w:rPr>
          <w:color w:val="000000"/>
          <w:sz w:val="24"/>
          <w:szCs w:val="24"/>
        </w:rPr>
        <w:t>.</w:t>
      </w:r>
    </w:p>
    <w:p w:rsidR="002F220B" w:rsidRDefault="002F220B" w:rsidP="00962C79">
      <w:pPr>
        <w:ind w:firstLine="539"/>
        <w:rPr>
          <w:sz w:val="24"/>
          <w:szCs w:val="24"/>
        </w:rPr>
      </w:pPr>
      <w:r>
        <w:rPr>
          <w:sz w:val="24"/>
          <w:szCs w:val="24"/>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ind w:firstLine="539"/>
        <w:rPr>
          <w:sz w:val="24"/>
          <w:szCs w:val="24"/>
        </w:rPr>
      </w:pPr>
      <w:r>
        <w:rPr>
          <w:sz w:val="24"/>
          <w:szCs w:val="24"/>
        </w:rPr>
        <w:t>В кодовой зоне заголовочной части указывается дата составления документа в формате «день, месяц, год» (00.00.0000, например, 28.10.2009).</w:t>
      </w:r>
    </w:p>
    <w:p w:rsidR="002F220B" w:rsidRDefault="002F220B" w:rsidP="00962C79">
      <w:pPr>
        <w:ind w:firstLine="539"/>
        <w:rPr>
          <w:sz w:val="24"/>
          <w:szCs w:val="24"/>
        </w:rPr>
      </w:pPr>
      <w:r>
        <w:rPr>
          <w:sz w:val="24"/>
          <w:szCs w:val="24"/>
        </w:rPr>
        <w:t>В строке «Откуда» указывается полное наименование ТФУ МФ РБ Дюртюлинского района, отправителя</w:t>
      </w:r>
      <w:r>
        <w:rPr>
          <w:color w:val="000000"/>
          <w:sz w:val="24"/>
          <w:szCs w:val="24"/>
        </w:rPr>
        <w:t xml:space="preserve"> </w:t>
      </w:r>
      <w:r>
        <w:rPr>
          <w:sz w:val="24"/>
          <w:szCs w:val="24"/>
        </w:rPr>
        <w:t>Извещения о включении (изменении) реквизитов соответствующему адресату</w:t>
      </w:r>
      <w:r>
        <w:rPr>
          <w:color w:val="000000"/>
          <w:sz w:val="24"/>
          <w:szCs w:val="24"/>
        </w:rPr>
        <w:t>. В строке «Кому» указывается наименование участника бюджетного процесса</w:t>
      </w:r>
      <w:r>
        <w:rPr>
          <w:sz w:val="24"/>
          <w:szCs w:val="24"/>
        </w:rPr>
        <w:t xml:space="preserve">, которому направляется данное Извещение о включении (изменении) реквизитов. </w:t>
      </w:r>
      <w:r>
        <w:rPr>
          <w:color w:val="000000"/>
          <w:sz w:val="24"/>
          <w:szCs w:val="24"/>
        </w:rPr>
        <w:t>При этом в кодовой зоне заголовочной части указывается код главы по бюджетной классификации</w:t>
      </w:r>
      <w:r>
        <w:rPr>
          <w:sz w:val="24"/>
          <w:szCs w:val="24"/>
        </w:rPr>
        <w:t xml:space="preserve">, или код участника бюджетного процесса </w:t>
      </w:r>
      <w:r>
        <w:rPr>
          <w:color w:val="000000"/>
          <w:sz w:val="24"/>
          <w:szCs w:val="24"/>
        </w:rPr>
        <w:t>по Сводному реестру</w:t>
      </w:r>
      <w:r>
        <w:rPr>
          <w:sz w:val="24"/>
          <w:szCs w:val="24"/>
        </w:rPr>
        <w:t xml:space="preserve"> вышестоящего участника бюджетного процесса или код участника бюджетного процесса </w:t>
      </w:r>
      <w:r>
        <w:rPr>
          <w:color w:val="000000"/>
          <w:sz w:val="24"/>
          <w:szCs w:val="24"/>
        </w:rPr>
        <w:t>по Сводному реестру.</w:t>
      </w:r>
      <w:r>
        <w:rPr>
          <w:sz w:val="24"/>
          <w:szCs w:val="24"/>
        </w:rPr>
        <w:t xml:space="preserve"> </w:t>
      </w:r>
    </w:p>
    <w:p w:rsidR="002F220B" w:rsidRDefault="002F220B" w:rsidP="00962C79">
      <w:pPr>
        <w:ind w:firstLine="539"/>
        <w:rPr>
          <w:sz w:val="24"/>
          <w:szCs w:val="24"/>
        </w:rPr>
      </w:pPr>
      <w:r>
        <w:rPr>
          <w:sz w:val="24"/>
          <w:szCs w:val="24"/>
        </w:rPr>
        <w:t>В графе 1 указывается порядковый номер строки табличной части Извещения о включении (изменении) реквизитов.</w:t>
      </w:r>
    </w:p>
    <w:p w:rsidR="002F220B" w:rsidRDefault="002F220B" w:rsidP="00962C79">
      <w:pPr>
        <w:ind w:firstLine="539"/>
        <w:rPr>
          <w:sz w:val="24"/>
          <w:szCs w:val="24"/>
        </w:rPr>
      </w:pPr>
      <w:r>
        <w:rPr>
          <w:sz w:val="24"/>
          <w:szCs w:val="24"/>
        </w:rPr>
        <w:t xml:space="preserve">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 </w:t>
      </w:r>
    </w:p>
    <w:p w:rsidR="002F220B" w:rsidRDefault="002F220B" w:rsidP="00962C79">
      <w:pPr>
        <w:ind w:firstLine="539"/>
        <w:rPr>
          <w:sz w:val="24"/>
          <w:szCs w:val="24"/>
        </w:rPr>
      </w:pPr>
      <w:r>
        <w:rPr>
          <w:sz w:val="24"/>
          <w:szCs w:val="24"/>
        </w:rPr>
        <w:t>В графе 18 указывается регистрационный номер</w:t>
      </w:r>
      <w:r>
        <w:rPr>
          <w:color w:val="000000"/>
          <w:sz w:val="24"/>
          <w:szCs w:val="24"/>
        </w:rPr>
        <w:t xml:space="preserve"> </w:t>
      </w:r>
      <w:r>
        <w:rPr>
          <w:sz w:val="24"/>
          <w:szCs w:val="24"/>
        </w:rPr>
        <w:t>Заявки на включение (изменение), присвоенный ТФУ МФ Дюртюлинского района , в графе 19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2F220B" w:rsidRDefault="002F220B" w:rsidP="00962C79">
      <w:pPr>
        <w:ind w:firstLine="539"/>
        <w:rPr>
          <w:sz w:val="24"/>
          <w:szCs w:val="24"/>
        </w:rPr>
      </w:pPr>
      <w:r>
        <w:rPr>
          <w:sz w:val="24"/>
          <w:szCs w:val="24"/>
        </w:rPr>
        <w:t>В графе 20 указывается дата ввода в действие включенной (измененной) реестровой записи.</w:t>
      </w:r>
    </w:p>
    <w:p w:rsidR="002F220B" w:rsidRDefault="002F220B" w:rsidP="00962C79">
      <w:pPr>
        <w:ind w:firstLine="539"/>
        <w:rPr>
          <w:sz w:val="24"/>
          <w:szCs w:val="24"/>
        </w:rPr>
      </w:pPr>
      <w:r>
        <w:rPr>
          <w:sz w:val="24"/>
          <w:szCs w:val="24"/>
        </w:rPr>
        <w:t>В строке «Ответственный исполнитель» проставляется должность работника ТФУ МФ РБ Дюртюлинского района,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2F220B" w:rsidRDefault="002F220B" w:rsidP="00962C79">
      <w:pPr>
        <w:ind w:firstLine="539"/>
        <w:rPr>
          <w:sz w:val="24"/>
          <w:szCs w:val="24"/>
        </w:rPr>
      </w:pPr>
      <w:r>
        <w:rPr>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ind w:firstLine="539"/>
        <w:rPr>
          <w:color w:val="000000"/>
          <w:sz w:val="24"/>
          <w:szCs w:val="24"/>
        </w:rPr>
      </w:pPr>
      <w:r>
        <w:rPr>
          <w:sz w:val="24"/>
          <w:szCs w:val="24"/>
        </w:rPr>
        <w:t>Каждая завершенная страница Извещения о включении (изменении) реквизитов</w:t>
      </w:r>
      <w:r>
        <w:rPr>
          <w:color w:val="000000"/>
          <w:sz w:val="24"/>
          <w:szCs w:val="24"/>
        </w:rPr>
        <w:t xml:space="preserve"> </w:t>
      </w:r>
      <w:r>
        <w:rPr>
          <w:sz w:val="24"/>
          <w:szCs w:val="24"/>
        </w:rPr>
        <w:t xml:space="preserve">на бумажном носителе должна быть пронумерована. </w:t>
      </w:r>
      <w:r>
        <w:rPr>
          <w:color w:val="000000"/>
          <w:sz w:val="24"/>
          <w:szCs w:val="24"/>
        </w:rPr>
        <w:t>На последнем листе указывается общее число страниц документа.</w:t>
      </w:r>
    </w:p>
    <w:p w:rsidR="002F220B" w:rsidRDefault="002F220B" w:rsidP="00962C79">
      <w:pPr>
        <w:ind w:firstLine="539"/>
        <w:rPr>
          <w:sz w:val="24"/>
          <w:szCs w:val="24"/>
        </w:rPr>
      </w:pPr>
      <w:r>
        <w:rPr>
          <w:sz w:val="24"/>
          <w:szCs w:val="24"/>
        </w:rPr>
        <w:t>5.6. Заполнение Заявки на исключение реквизитов участников бюджетного процесса из Сводного реестра согласно приложению № 5</w:t>
      </w:r>
      <w:r>
        <w:rPr>
          <w:b/>
          <w:sz w:val="24"/>
          <w:szCs w:val="24"/>
        </w:rPr>
        <w:t xml:space="preserve"> </w:t>
      </w:r>
      <w:r>
        <w:rPr>
          <w:sz w:val="24"/>
          <w:szCs w:val="24"/>
        </w:rPr>
        <w:t xml:space="preserve">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w:t>
      </w:r>
      <w:r>
        <w:rPr>
          <w:color w:val="000000"/>
          <w:sz w:val="24"/>
          <w:szCs w:val="24"/>
        </w:rPr>
        <w:t>следующим образом.</w:t>
      </w:r>
    </w:p>
    <w:p w:rsidR="002F220B" w:rsidRDefault="002F220B" w:rsidP="00962C79">
      <w:pPr>
        <w:ind w:firstLine="539"/>
        <w:rPr>
          <w:sz w:val="24"/>
          <w:szCs w:val="24"/>
        </w:rPr>
      </w:pPr>
      <w:r>
        <w:rPr>
          <w:sz w:val="24"/>
          <w:szCs w:val="24"/>
        </w:rPr>
        <w:t>В заголовочной части указывается порядковый номер Заявки на исключение, присвоенный ее составителем.</w:t>
      </w:r>
    </w:p>
    <w:p w:rsidR="002F220B" w:rsidRDefault="002F220B" w:rsidP="00962C79">
      <w:pPr>
        <w:pStyle w:val="BodyTextIndent3"/>
        <w:spacing w:after="0"/>
        <w:rPr>
          <w:sz w:val="24"/>
          <w:szCs w:val="24"/>
        </w:rPr>
      </w:pPr>
      <w:r>
        <w:rPr>
          <w:sz w:val="24"/>
          <w:szCs w:val="24"/>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pStyle w:val="BodyTextIndent3"/>
        <w:spacing w:after="0"/>
        <w:rPr>
          <w:sz w:val="24"/>
          <w:szCs w:val="24"/>
        </w:rPr>
      </w:pPr>
      <w:r>
        <w:rPr>
          <w:sz w:val="24"/>
          <w:szCs w:val="24"/>
        </w:rPr>
        <w:t>В кодовой зоне заголовочной части указывается дата составления документа в формате «день, месяц, год» (00.00.0000, например, 28.10.2009).</w:t>
      </w:r>
    </w:p>
    <w:p w:rsidR="002F220B" w:rsidRDefault="002F220B" w:rsidP="00962C79">
      <w:pPr>
        <w:ind w:firstLine="539"/>
        <w:rPr>
          <w:sz w:val="24"/>
          <w:szCs w:val="24"/>
        </w:rPr>
      </w:pPr>
      <w:r>
        <w:rPr>
          <w:sz w:val="24"/>
          <w:szCs w:val="24"/>
        </w:rPr>
        <w:t>Дата заполнения в заголовочной части Заявки на исключение в текстовом формате должна соответствовать дате в кодовой зоне.</w:t>
      </w:r>
    </w:p>
    <w:p w:rsidR="002F220B" w:rsidRDefault="002F220B" w:rsidP="00962C79">
      <w:pPr>
        <w:ind w:firstLine="539"/>
        <w:rPr>
          <w:sz w:val="24"/>
          <w:szCs w:val="24"/>
        </w:rPr>
      </w:pPr>
      <w:r>
        <w:rPr>
          <w:sz w:val="24"/>
          <w:szCs w:val="24"/>
        </w:rPr>
        <w:t>Дата заполнения в заголовочной части Заявки на исключение не должна превышать дату текущего рабочего дня.</w:t>
      </w:r>
    </w:p>
    <w:p w:rsidR="002F220B" w:rsidRDefault="002F220B" w:rsidP="00962C79">
      <w:pPr>
        <w:ind w:firstLine="539"/>
        <w:rPr>
          <w:sz w:val="24"/>
          <w:szCs w:val="24"/>
        </w:rPr>
      </w:pPr>
      <w:r>
        <w:rPr>
          <w:sz w:val="24"/>
          <w:szCs w:val="24"/>
        </w:rPr>
        <w:t>В строке «Наименование участника бюджетного процесса*»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2F220B" w:rsidRDefault="002F220B" w:rsidP="00962C79">
      <w:pPr>
        <w:pStyle w:val="BodyTextIndent3"/>
        <w:spacing w:after="0"/>
        <w:rPr>
          <w:sz w:val="24"/>
          <w:szCs w:val="24"/>
        </w:rPr>
      </w:pPr>
      <w:r>
        <w:rPr>
          <w:sz w:val="24"/>
          <w:szCs w:val="24"/>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2F220B" w:rsidRDefault="002F220B" w:rsidP="00962C79">
      <w:pPr>
        <w:ind w:firstLine="539"/>
        <w:rPr>
          <w:sz w:val="24"/>
          <w:szCs w:val="24"/>
        </w:rPr>
      </w:pPr>
      <w:r>
        <w:rPr>
          <w:sz w:val="24"/>
          <w:szCs w:val="24"/>
        </w:rPr>
        <w:t>При заполнении Заявки на исключение главного распорядителя, главного администратора доходов или главного администратора источников финансирования дефицита строка «Наименование участника бюджетного процесса*» не заполняется.</w:t>
      </w:r>
    </w:p>
    <w:p w:rsidR="002F220B" w:rsidRDefault="002F220B" w:rsidP="00962C79">
      <w:pPr>
        <w:ind w:firstLine="539"/>
        <w:rPr>
          <w:sz w:val="24"/>
          <w:szCs w:val="24"/>
        </w:rPr>
      </w:pPr>
      <w:r>
        <w:rPr>
          <w:sz w:val="24"/>
          <w:szCs w:val="24"/>
        </w:rPr>
        <w:t xml:space="preserve">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w:t>
      </w:r>
      <w:r>
        <w:rPr>
          <w:color w:val="000000"/>
          <w:sz w:val="24"/>
          <w:szCs w:val="24"/>
        </w:rPr>
        <w:t>При этом в кодовой зоне заголовочной части указывается соответствующий код по бюджетной классификации</w:t>
      </w:r>
      <w:r>
        <w:rPr>
          <w:sz w:val="24"/>
          <w:szCs w:val="24"/>
        </w:rPr>
        <w:t>.</w:t>
      </w:r>
      <w:r>
        <w:rPr>
          <w:color w:val="000000"/>
          <w:sz w:val="24"/>
          <w:szCs w:val="24"/>
        </w:rPr>
        <w:t xml:space="preserve"> </w:t>
      </w:r>
    </w:p>
    <w:p w:rsidR="002F220B" w:rsidRDefault="002F220B" w:rsidP="00962C79">
      <w:pPr>
        <w:pStyle w:val="BodyTextIndent3"/>
        <w:spacing w:after="0"/>
        <w:rPr>
          <w:sz w:val="24"/>
          <w:szCs w:val="24"/>
        </w:rPr>
      </w:pPr>
      <w:r>
        <w:rPr>
          <w:sz w:val="24"/>
          <w:szCs w:val="24"/>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реестре.</w:t>
      </w:r>
    </w:p>
    <w:p w:rsidR="002F220B" w:rsidRDefault="002F220B" w:rsidP="00962C79">
      <w:pPr>
        <w:ind w:firstLine="539"/>
        <w:rPr>
          <w:sz w:val="24"/>
          <w:szCs w:val="24"/>
        </w:rPr>
      </w:pPr>
      <w:r>
        <w:rPr>
          <w:sz w:val="24"/>
          <w:szCs w:val="24"/>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2F220B" w:rsidRDefault="002F220B" w:rsidP="00962C79">
      <w:pPr>
        <w:ind w:firstLine="539"/>
        <w:rPr>
          <w:sz w:val="24"/>
          <w:szCs w:val="24"/>
        </w:rPr>
      </w:pPr>
      <w:r>
        <w:rPr>
          <w:sz w:val="24"/>
          <w:szCs w:val="24"/>
        </w:rPr>
        <w:t xml:space="preserve">В графе 2 указывается код участника бюджетного процесса по Сводному реестру. </w:t>
      </w:r>
    </w:p>
    <w:p w:rsidR="002F220B" w:rsidRDefault="002F220B" w:rsidP="00962C79">
      <w:pPr>
        <w:ind w:firstLine="539"/>
        <w:rPr>
          <w:sz w:val="24"/>
          <w:szCs w:val="24"/>
        </w:rPr>
      </w:pPr>
      <w:r>
        <w:rPr>
          <w:sz w:val="24"/>
          <w:szCs w:val="24"/>
        </w:rPr>
        <w:t>В графе 3 указывается полное наименование участника бюджетного процесса в соответствии с реестровой записью.</w:t>
      </w:r>
    </w:p>
    <w:p w:rsidR="002F220B" w:rsidRDefault="002F220B" w:rsidP="00962C79">
      <w:pPr>
        <w:ind w:firstLine="539"/>
        <w:rPr>
          <w:sz w:val="24"/>
          <w:szCs w:val="24"/>
        </w:rPr>
      </w:pPr>
      <w:r>
        <w:rPr>
          <w:sz w:val="24"/>
          <w:szCs w:val="24"/>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2F220B" w:rsidRDefault="002F220B" w:rsidP="00962C79">
      <w:pPr>
        <w:pStyle w:val="BodyTextIndent3"/>
        <w:spacing w:after="0"/>
        <w:rPr>
          <w:sz w:val="24"/>
          <w:szCs w:val="24"/>
        </w:rPr>
      </w:pPr>
      <w:r>
        <w:rPr>
          <w:sz w:val="24"/>
          <w:szCs w:val="24"/>
        </w:rPr>
        <w:t>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указанным в Сводном реестре.</w:t>
      </w:r>
    </w:p>
    <w:p w:rsidR="002F220B" w:rsidRDefault="002F220B" w:rsidP="00962C79">
      <w:pPr>
        <w:ind w:firstLine="539"/>
        <w:rPr>
          <w:sz w:val="24"/>
          <w:szCs w:val="24"/>
        </w:rPr>
      </w:pPr>
      <w:r>
        <w:rPr>
          <w:sz w:val="24"/>
          <w:szCs w:val="24"/>
        </w:rPr>
        <w:t xml:space="preserve">В графе 5 указывается дата исключения реквизитов участника бюджетного процесса из Сводного реестра в формате «день, месяц, год» (00.00.0000, например, 28.10.2009). </w:t>
      </w:r>
    </w:p>
    <w:p w:rsidR="002F220B" w:rsidRDefault="002F220B" w:rsidP="00962C79">
      <w:pPr>
        <w:ind w:firstLine="539"/>
        <w:rPr>
          <w:sz w:val="24"/>
          <w:szCs w:val="24"/>
        </w:rPr>
      </w:pPr>
      <w:r>
        <w:rPr>
          <w:sz w:val="24"/>
          <w:szCs w:val="24"/>
        </w:rPr>
        <w:t>Дата исключения не должна быть ранее даты заполнения Заявки на исключение.</w:t>
      </w:r>
    </w:p>
    <w:p w:rsidR="002F220B" w:rsidRDefault="002F220B" w:rsidP="00962C79">
      <w:pPr>
        <w:ind w:firstLine="539"/>
        <w:rPr>
          <w:sz w:val="24"/>
          <w:szCs w:val="24"/>
        </w:rPr>
      </w:pPr>
      <w:r>
        <w:rPr>
          <w:sz w:val="24"/>
          <w:szCs w:val="24"/>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2F220B" w:rsidRDefault="002F220B" w:rsidP="00962C79">
      <w:pPr>
        <w:ind w:firstLine="539"/>
        <w:rPr>
          <w:color w:val="000000"/>
          <w:sz w:val="24"/>
          <w:szCs w:val="24"/>
        </w:rPr>
      </w:pPr>
      <w:r>
        <w:rPr>
          <w:sz w:val="24"/>
          <w:szCs w:val="24"/>
        </w:rPr>
        <w:t>В строке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w:t>
      </w:r>
      <w:r>
        <w:rPr>
          <w:color w:val="000000"/>
          <w:sz w:val="24"/>
          <w:szCs w:val="24"/>
        </w:rPr>
        <w:t>, его подпись, расшифровка подписи с указанием инициалов и фамилии, номера телефона.</w:t>
      </w:r>
    </w:p>
    <w:p w:rsidR="002F220B" w:rsidRDefault="002F220B" w:rsidP="00962C79">
      <w:pPr>
        <w:ind w:firstLine="539"/>
        <w:rPr>
          <w:sz w:val="24"/>
          <w:szCs w:val="24"/>
        </w:rPr>
      </w:pPr>
      <w:r>
        <w:rPr>
          <w:color w:val="000000"/>
          <w:sz w:val="24"/>
          <w:szCs w:val="24"/>
        </w:rPr>
        <w:t xml:space="preserve">Дата подписания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ind w:firstLine="539"/>
        <w:rPr>
          <w:sz w:val="24"/>
          <w:szCs w:val="24"/>
        </w:rPr>
      </w:pPr>
      <w:r>
        <w:rPr>
          <w:sz w:val="24"/>
          <w:szCs w:val="24"/>
        </w:rPr>
        <w:t xml:space="preserve">В строке «Номер, присвоенный ТФУ МФ РБ Дюртюлинского района» проставляется регистрационный номер проверенной Заявки на исключение, соответствующей установленным настоящим Порядком требованиям. </w:t>
      </w:r>
    </w:p>
    <w:p w:rsidR="002F220B" w:rsidRDefault="002F220B" w:rsidP="00962C79">
      <w:pPr>
        <w:ind w:firstLine="539"/>
        <w:rPr>
          <w:sz w:val="24"/>
          <w:szCs w:val="24"/>
        </w:rPr>
      </w:pPr>
      <w:r>
        <w:rPr>
          <w:sz w:val="24"/>
          <w:szCs w:val="24"/>
        </w:rPr>
        <w:t xml:space="preserve">В строке «Дата постановки на учет в ТФУ МФ РБ Дюртюлинского района» указывается дата присвоения Заявке на исключение регистрационного номера – дата </w:t>
      </w:r>
      <w:r>
        <w:rPr>
          <w:color w:val="000000"/>
          <w:sz w:val="24"/>
          <w:szCs w:val="24"/>
        </w:rPr>
        <w:t xml:space="preserve">постановки на учет в </w:t>
      </w:r>
      <w:r>
        <w:rPr>
          <w:sz w:val="24"/>
          <w:szCs w:val="24"/>
        </w:rPr>
        <w:t>ТФУ МФ РБ Дюртюлинского района</w:t>
      </w:r>
      <w:r>
        <w:rPr>
          <w:color w:val="000000"/>
          <w:sz w:val="24"/>
          <w:szCs w:val="24"/>
        </w:rPr>
        <w:t>,</w:t>
      </w:r>
      <w:r>
        <w:rPr>
          <w:sz w:val="24"/>
          <w:szCs w:val="24"/>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r>
        <w:rPr>
          <w:color w:val="000000"/>
          <w:sz w:val="24"/>
          <w:szCs w:val="24"/>
        </w:rPr>
        <w:t>.</w:t>
      </w:r>
    </w:p>
    <w:p w:rsidR="002F220B" w:rsidRDefault="002F220B" w:rsidP="00962C79">
      <w:pPr>
        <w:ind w:firstLine="539"/>
        <w:rPr>
          <w:sz w:val="24"/>
          <w:szCs w:val="24"/>
        </w:rPr>
      </w:pPr>
      <w:r>
        <w:rPr>
          <w:sz w:val="24"/>
          <w:szCs w:val="24"/>
        </w:rPr>
        <w:t>В строке «Ответственный исполнитель ТФУ МФ РБ Дюртюлинского района» проставляется должность работника ТФУ МФ РБ Дюртюлинского района,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2F220B" w:rsidRDefault="002F220B" w:rsidP="00962C79">
      <w:pPr>
        <w:ind w:firstLine="539"/>
        <w:rPr>
          <w:sz w:val="24"/>
          <w:szCs w:val="24"/>
        </w:rPr>
      </w:pPr>
      <w:r>
        <w:rPr>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2F220B" w:rsidRDefault="002F220B" w:rsidP="00962C79">
      <w:pPr>
        <w:ind w:firstLine="539"/>
        <w:rPr>
          <w:sz w:val="24"/>
          <w:szCs w:val="24"/>
        </w:rPr>
      </w:pPr>
      <w:r>
        <w:rPr>
          <w:sz w:val="24"/>
          <w:szCs w:val="24"/>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2F220B" w:rsidRDefault="002F220B" w:rsidP="00962C79">
      <w:pPr>
        <w:ind w:firstLine="539"/>
        <w:rPr>
          <w:sz w:val="24"/>
          <w:szCs w:val="24"/>
        </w:rPr>
      </w:pPr>
      <w:r>
        <w:rPr>
          <w:sz w:val="24"/>
          <w:szCs w:val="24"/>
        </w:rPr>
        <w:t>5.7. Формирование Извещения об исключении из Сводного реестра согласно приложению №6</w:t>
      </w:r>
      <w:r>
        <w:rPr>
          <w:b/>
          <w:sz w:val="24"/>
          <w:szCs w:val="24"/>
        </w:rPr>
        <w:t xml:space="preserve"> </w:t>
      </w:r>
      <w:r>
        <w:rPr>
          <w:sz w:val="24"/>
          <w:szCs w:val="24"/>
        </w:rPr>
        <w:t>к настоящему Порядку осуществляется ТФУ МФ РБ Дюртюлинского района</w:t>
      </w:r>
      <w:r>
        <w:rPr>
          <w:color w:val="000000"/>
          <w:sz w:val="24"/>
          <w:szCs w:val="24"/>
        </w:rPr>
        <w:t xml:space="preserve"> следующим образом</w:t>
      </w:r>
      <w:r>
        <w:rPr>
          <w:sz w:val="24"/>
          <w:szCs w:val="24"/>
        </w:rPr>
        <w:t>.</w:t>
      </w:r>
    </w:p>
    <w:p w:rsidR="002F220B" w:rsidRDefault="002F220B" w:rsidP="00962C79">
      <w:pPr>
        <w:ind w:firstLine="539"/>
        <w:rPr>
          <w:sz w:val="24"/>
          <w:szCs w:val="24"/>
        </w:rPr>
      </w:pPr>
      <w:r>
        <w:rPr>
          <w:sz w:val="24"/>
          <w:szCs w:val="24"/>
        </w:rPr>
        <w:t>В заголовочной части указывается номер Извещения об исключении реквизитов.</w:t>
      </w:r>
    </w:p>
    <w:p w:rsidR="002F220B" w:rsidRDefault="002F220B" w:rsidP="00962C79">
      <w:pPr>
        <w:spacing w:before="60" w:after="60"/>
        <w:ind w:firstLine="539"/>
        <w:rPr>
          <w:sz w:val="24"/>
          <w:szCs w:val="24"/>
        </w:rPr>
      </w:pPr>
      <w:r>
        <w:rPr>
          <w:sz w:val="24"/>
          <w:szCs w:val="24"/>
        </w:rPr>
        <w:t>Номер Извещения об исключении реквизитов состоит из основного номера. Основной номер присваивается ТФУ МФ РБ Дюртюлинского района и является порядковым сквозным номером в рамках календарного года.</w:t>
      </w:r>
    </w:p>
    <w:p w:rsidR="002F220B" w:rsidRDefault="002F220B" w:rsidP="00962C79">
      <w:pPr>
        <w:spacing w:before="60" w:after="60"/>
        <w:ind w:firstLine="539"/>
        <w:rPr>
          <w:sz w:val="24"/>
          <w:szCs w:val="24"/>
        </w:rPr>
      </w:pPr>
      <w:r>
        <w:rPr>
          <w:sz w:val="24"/>
          <w:szCs w:val="24"/>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spacing w:before="60" w:after="60"/>
        <w:ind w:firstLine="539"/>
        <w:rPr>
          <w:sz w:val="24"/>
          <w:szCs w:val="24"/>
        </w:rPr>
      </w:pPr>
      <w:r>
        <w:rPr>
          <w:sz w:val="24"/>
          <w:szCs w:val="24"/>
        </w:rPr>
        <w:t>В кодовой зоне заголовочной части указывается дата составления документа в формате «день, месяц, год» (00.00.0000, например, 28.10.2009).</w:t>
      </w:r>
    </w:p>
    <w:p w:rsidR="002F220B" w:rsidRDefault="002F220B" w:rsidP="00962C79">
      <w:pPr>
        <w:spacing w:before="60" w:after="60"/>
        <w:ind w:firstLine="539"/>
        <w:rPr>
          <w:color w:val="000000"/>
          <w:sz w:val="24"/>
          <w:szCs w:val="24"/>
        </w:rPr>
      </w:pPr>
      <w:r>
        <w:rPr>
          <w:sz w:val="24"/>
          <w:szCs w:val="24"/>
        </w:rPr>
        <w:t>В строке «Откуда» указывается полное наименование ТФУ МФ РБ Дюртюлинского района, отправителя</w:t>
      </w:r>
      <w:r>
        <w:rPr>
          <w:color w:val="000000"/>
          <w:sz w:val="24"/>
          <w:szCs w:val="24"/>
        </w:rPr>
        <w:t xml:space="preserve"> </w:t>
      </w:r>
      <w:r>
        <w:rPr>
          <w:sz w:val="24"/>
          <w:szCs w:val="24"/>
        </w:rPr>
        <w:t>Извещения об исключении реквизитов соответствующему адресату</w:t>
      </w:r>
      <w:r>
        <w:rPr>
          <w:color w:val="000000"/>
          <w:sz w:val="24"/>
          <w:szCs w:val="24"/>
        </w:rPr>
        <w:t xml:space="preserve">. В строке «Кому*» указывается наименование участника бюджетного процесса: </w:t>
      </w:r>
      <w:r>
        <w:rPr>
          <w:sz w:val="24"/>
          <w:szCs w:val="24"/>
        </w:rPr>
        <w:t xml:space="preserve">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w:t>
      </w:r>
      <w:r>
        <w:rPr>
          <w:color w:val="000000"/>
          <w:sz w:val="24"/>
          <w:szCs w:val="24"/>
        </w:rPr>
        <w:t xml:space="preserve">При этом в кодовой зоне заголовочной части указывается соответствующий код </w:t>
      </w:r>
      <w:r>
        <w:rPr>
          <w:sz w:val="24"/>
          <w:szCs w:val="24"/>
        </w:rPr>
        <w:t xml:space="preserve">главы по бюджетной классификации или код вышестоящего участника бюджетного процесса или участника бюджетного процесса </w:t>
      </w:r>
      <w:r>
        <w:rPr>
          <w:color w:val="000000"/>
          <w:sz w:val="24"/>
          <w:szCs w:val="24"/>
        </w:rPr>
        <w:t>по Сводному реестру.</w:t>
      </w:r>
    </w:p>
    <w:p w:rsidR="002F220B" w:rsidRDefault="002F220B" w:rsidP="00962C79">
      <w:pPr>
        <w:spacing w:before="60" w:after="60"/>
        <w:ind w:firstLine="539"/>
        <w:rPr>
          <w:sz w:val="24"/>
          <w:szCs w:val="24"/>
        </w:rPr>
      </w:pPr>
      <w:r>
        <w:rPr>
          <w:sz w:val="24"/>
          <w:szCs w:val="24"/>
        </w:rPr>
        <w:t>В графе 1 указывается порядковый номер строки табличной части Извещения об исключении реквизитов.</w:t>
      </w:r>
    </w:p>
    <w:p w:rsidR="002F220B" w:rsidRDefault="002F220B" w:rsidP="00962C79">
      <w:pPr>
        <w:spacing w:before="60" w:after="60"/>
        <w:ind w:firstLine="539"/>
        <w:rPr>
          <w:sz w:val="24"/>
          <w:szCs w:val="24"/>
        </w:rPr>
      </w:pPr>
      <w:r>
        <w:rPr>
          <w:sz w:val="24"/>
          <w:szCs w:val="24"/>
        </w:rPr>
        <w:t>В графе 2 указывается код участника бюджетного процесса по Сводному реестру исключенного участника бюджетного процесса.</w:t>
      </w:r>
    </w:p>
    <w:p w:rsidR="002F220B" w:rsidRDefault="002F220B" w:rsidP="00962C79">
      <w:pPr>
        <w:spacing w:before="60" w:after="60"/>
        <w:ind w:firstLine="539"/>
        <w:rPr>
          <w:sz w:val="24"/>
          <w:szCs w:val="24"/>
        </w:rPr>
      </w:pPr>
      <w:r>
        <w:rPr>
          <w:sz w:val="24"/>
          <w:szCs w:val="24"/>
        </w:rPr>
        <w:t>В графе 3 указывается полное наименование участника бюджетного процесса, реквизиты которого исключены из Сводного реестра.</w:t>
      </w:r>
    </w:p>
    <w:p w:rsidR="002F220B" w:rsidRDefault="002F220B" w:rsidP="00962C79">
      <w:pPr>
        <w:spacing w:before="60" w:after="60"/>
        <w:ind w:firstLine="539"/>
        <w:rPr>
          <w:sz w:val="24"/>
          <w:szCs w:val="24"/>
        </w:rPr>
      </w:pPr>
      <w:r>
        <w:rPr>
          <w:sz w:val="24"/>
          <w:szCs w:val="24"/>
        </w:rPr>
        <w:t xml:space="preserve">В графе 4 указывается код участника бюджетного процесса по Сводному реестру вышестоящего участника бюджетного процесса. </w:t>
      </w:r>
    </w:p>
    <w:p w:rsidR="002F220B" w:rsidRDefault="002F220B" w:rsidP="00962C79">
      <w:pPr>
        <w:spacing w:before="60" w:after="60"/>
        <w:ind w:firstLine="539"/>
        <w:rPr>
          <w:sz w:val="24"/>
          <w:szCs w:val="24"/>
        </w:rPr>
      </w:pPr>
      <w:r>
        <w:rPr>
          <w:sz w:val="24"/>
          <w:szCs w:val="24"/>
        </w:rPr>
        <w:t>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присвоенный Министерством, в графе 6 – дата постановки Заявки на исключение на учет в формате «день, месяц, год» (00.00.0000, например, 28.10.2009), в графе 7 – номер строки Заявки на исключение, в которой были указаны реквизиты исключенного участника бюджетного процесса.</w:t>
      </w:r>
    </w:p>
    <w:p w:rsidR="002F220B" w:rsidRDefault="002F220B" w:rsidP="00962C79">
      <w:pPr>
        <w:spacing w:before="60" w:after="60"/>
        <w:ind w:firstLine="539"/>
        <w:rPr>
          <w:sz w:val="24"/>
          <w:szCs w:val="24"/>
        </w:rPr>
      </w:pPr>
      <w:r>
        <w:rPr>
          <w:sz w:val="24"/>
          <w:szCs w:val="24"/>
        </w:rPr>
        <w:t>В графе 8 указывается дата исключения реквизитов участника бюджетного процесса из Сводного реестра в формате «день, месяц, год» (00.00.0000, например, 28.10.2009).</w:t>
      </w:r>
    </w:p>
    <w:p w:rsidR="002F220B" w:rsidRDefault="002F220B" w:rsidP="00962C79">
      <w:pPr>
        <w:ind w:firstLine="539"/>
        <w:rPr>
          <w:sz w:val="24"/>
          <w:szCs w:val="24"/>
        </w:rPr>
      </w:pPr>
      <w:r>
        <w:rPr>
          <w:sz w:val="24"/>
          <w:szCs w:val="24"/>
        </w:rPr>
        <w:t>В строке «Ответственный исполнитель» проставляется должность работника ТФУ МФ РБ Дюртюлинского района,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2F220B" w:rsidRDefault="002F220B" w:rsidP="00962C79">
      <w:pPr>
        <w:ind w:firstLine="539"/>
        <w:rPr>
          <w:sz w:val="24"/>
          <w:szCs w:val="24"/>
        </w:rPr>
      </w:pPr>
      <w:r>
        <w:rPr>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F220B" w:rsidRDefault="002F220B" w:rsidP="00962C79">
      <w:pPr>
        <w:ind w:firstLine="539"/>
        <w:rPr>
          <w:color w:val="000000"/>
          <w:sz w:val="24"/>
          <w:szCs w:val="24"/>
        </w:rPr>
      </w:pPr>
      <w:r>
        <w:rPr>
          <w:sz w:val="24"/>
          <w:szCs w:val="24"/>
        </w:rPr>
        <w:t>Каждая завершенная страница Извещения об исключении реквизитов</w:t>
      </w:r>
      <w:r>
        <w:rPr>
          <w:color w:val="000000"/>
          <w:sz w:val="24"/>
          <w:szCs w:val="24"/>
        </w:rPr>
        <w:t xml:space="preserve"> </w:t>
      </w:r>
      <w:r>
        <w:rPr>
          <w:sz w:val="24"/>
          <w:szCs w:val="24"/>
        </w:rPr>
        <w:t xml:space="preserve">на бумажном носителе должна быть пронумерована. </w:t>
      </w:r>
      <w:r>
        <w:rPr>
          <w:color w:val="000000"/>
          <w:sz w:val="24"/>
          <w:szCs w:val="24"/>
        </w:rPr>
        <w:t>На последнем листе указывается общее число страниц документа.</w:t>
      </w:r>
    </w:p>
    <w:p w:rsidR="002F220B" w:rsidRDefault="002F220B" w:rsidP="00962C79">
      <w:pPr>
        <w:ind w:firstLine="539"/>
        <w:rPr>
          <w:rFonts w:ascii="Arial" w:hAnsi="Arial"/>
          <w:sz w:val="24"/>
          <w:szCs w:val="24"/>
        </w:rPr>
      </w:pPr>
    </w:p>
    <w:p w:rsidR="002F220B" w:rsidRDefault="002F220B" w:rsidP="00962C79">
      <w:pPr>
        <w:rPr>
          <w:sz w:val="24"/>
          <w:szCs w:val="24"/>
        </w:rPr>
      </w:pPr>
    </w:p>
    <w:p w:rsidR="002F220B" w:rsidRDefault="002F220B" w:rsidP="00962C79">
      <w:pPr>
        <w:rPr>
          <w:sz w:val="24"/>
          <w:szCs w:val="24"/>
        </w:rPr>
      </w:pPr>
    </w:p>
    <w:p w:rsidR="002F220B" w:rsidRDefault="002F220B">
      <w:pPr>
        <w:ind w:firstLine="709"/>
        <w:jc w:val="both"/>
        <w:rPr>
          <w:sz w:val="28"/>
          <w:szCs w:val="28"/>
        </w:rPr>
      </w:pPr>
    </w:p>
    <w:sectPr w:rsidR="002F220B" w:rsidSect="003F2295">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20B" w:rsidRDefault="002F220B" w:rsidP="00962C79">
      <w:r>
        <w:separator/>
      </w:r>
    </w:p>
  </w:endnote>
  <w:endnote w:type="continuationSeparator" w:id="1">
    <w:p w:rsidR="002F220B" w:rsidRDefault="002F220B" w:rsidP="00962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20B" w:rsidRDefault="002F220B" w:rsidP="00962C79">
      <w:r>
        <w:separator/>
      </w:r>
    </w:p>
  </w:footnote>
  <w:footnote w:type="continuationSeparator" w:id="1">
    <w:p w:rsidR="002F220B" w:rsidRDefault="002F220B" w:rsidP="00962C79">
      <w:r>
        <w:continuationSeparator/>
      </w:r>
    </w:p>
  </w:footnote>
  <w:footnote w:id="2">
    <w:p w:rsidR="002F220B" w:rsidRDefault="002F220B" w:rsidP="00962C79">
      <w:pPr>
        <w:pStyle w:val="FootnoteText"/>
        <w:ind w:left="0"/>
      </w:pPr>
      <w:r>
        <w:rPr>
          <w:rStyle w:val="FootnoteReference"/>
          <w:rFonts w:ascii="Times New Roman" w:hAnsi="Times New Roman"/>
          <w:sz w:val="18"/>
          <w:szCs w:val="18"/>
        </w:rPr>
        <w:sym w:font="Symbol" w:char="F02A"/>
      </w:r>
      <w:r>
        <w:rPr>
          <w:rFonts w:ascii="Times New Roman" w:hAnsi="Times New Roman"/>
          <w:sz w:val="18"/>
        </w:rPr>
        <w:t xml:space="preserve"> вновь созданные участники бюджетного процесса, не имеющие положения, учредительного документа (устава), представляют копию акта муниципального района ,сельского поселения об их создании. При этом, а также в случае утверждения положения, учредительного документа (устава) участника бюджетного процесса актом муниципального района ,сельского поселения , копия данного  акта муниципального района ,сельского поселения представляется без заверения.</w:t>
      </w:r>
    </w:p>
  </w:footnote>
  <w:footnote w:id="3">
    <w:p w:rsidR="002F220B" w:rsidRDefault="002F220B" w:rsidP="00962C79">
      <w:pPr>
        <w:pStyle w:val="FootnoteText"/>
        <w:ind w:left="0"/>
      </w:pPr>
      <w:r>
        <w:rPr>
          <w:rStyle w:val="FootnoteReference"/>
          <w:rFonts w:ascii="Times New Roman" w:hAnsi="Times New Roman"/>
          <w:sz w:val="18"/>
          <w:szCs w:val="18"/>
        </w:rPr>
        <w:sym w:font="Symbol" w:char="F02A"/>
      </w:r>
      <w:r>
        <w:rPr>
          <w:rStyle w:val="FootnoteReference"/>
          <w:rFonts w:ascii="Times New Roman" w:hAnsi="Times New Roman"/>
          <w:sz w:val="18"/>
          <w:szCs w:val="18"/>
        </w:rPr>
        <w:sym w:font="Symbol" w:char="F02A"/>
      </w:r>
      <w:r>
        <w:rPr>
          <w:rFonts w:ascii="Times New Roman" w:hAnsi="Times New Roman"/>
          <w:sz w:val="18"/>
        </w:rPr>
        <w:t xml:space="preserve">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85"/>
    <w:multiLevelType w:val="hybridMultilevel"/>
    <w:tmpl w:val="90CC4D60"/>
    <w:lvl w:ilvl="0" w:tplc="F85C8B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615C4293"/>
    <w:multiLevelType w:val="multilevel"/>
    <w:tmpl w:val="6D748EF0"/>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9"/>
        </w:tabs>
        <w:ind w:left="1909" w:hanging="1200"/>
      </w:pPr>
      <w:rPr>
        <w:rFonts w:cs="Times New Roman" w:hint="default"/>
        <w:color w:val="auto"/>
      </w:rPr>
    </w:lvl>
    <w:lvl w:ilvl="2">
      <w:start w:val="1"/>
      <w:numFmt w:val="decimal"/>
      <w:lvlText w:val="%1.%2.%3."/>
      <w:lvlJc w:val="left"/>
      <w:pPr>
        <w:tabs>
          <w:tab w:val="num" w:pos="2618"/>
        </w:tabs>
        <w:ind w:left="2618" w:hanging="1200"/>
      </w:pPr>
      <w:rPr>
        <w:rFonts w:cs="Times New Roman" w:hint="default"/>
        <w:color w:val="auto"/>
      </w:rPr>
    </w:lvl>
    <w:lvl w:ilvl="3">
      <w:start w:val="1"/>
      <w:numFmt w:val="decimal"/>
      <w:lvlText w:val="%1.%2.%3.%4."/>
      <w:lvlJc w:val="left"/>
      <w:pPr>
        <w:tabs>
          <w:tab w:val="num" w:pos="3327"/>
        </w:tabs>
        <w:ind w:left="3327" w:hanging="1200"/>
      </w:pPr>
      <w:rPr>
        <w:rFonts w:cs="Times New Roman" w:hint="default"/>
        <w:color w:val="auto"/>
      </w:rPr>
    </w:lvl>
    <w:lvl w:ilvl="4">
      <w:start w:val="1"/>
      <w:numFmt w:val="decimal"/>
      <w:lvlText w:val="%1.%2.%3.%4.%5."/>
      <w:lvlJc w:val="left"/>
      <w:pPr>
        <w:tabs>
          <w:tab w:val="num" w:pos="4036"/>
        </w:tabs>
        <w:ind w:left="4036" w:hanging="1200"/>
      </w:pPr>
      <w:rPr>
        <w:rFonts w:cs="Times New Roman" w:hint="default"/>
        <w:color w:val="auto"/>
      </w:rPr>
    </w:lvl>
    <w:lvl w:ilvl="5">
      <w:start w:val="1"/>
      <w:numFmt w:val="decimal"/>
      <w:lvlText w:val="%1.%2.%3.%4.%5.%6."/>
      <w:lvlJc w:val="left"/>
      <w:pPr>
        <w:tabs>
          <w:tab w:val="num" w:pos="4985"/>
        </w:tabs>
        <w:ind w:left="4985" w:hanging="1440"/>
      </w:pPr>
      <w:rPr>
        <w:rFonts w:cs="Times New Roman" w:hint="default"/>
        <w:color w:val="auto"/>
      </w:rPr>
    </w:lvl>
    <w:lvl w:ilvl="6">
      <w:start w:val="1"/>
      <w:numFmt w:val="decimal"/>
      <w:lvlText w:val="%1.%2.%3.%4.%5.%6.%7."/>
      <w:lvlJc w:val="left"/>
      <w:pPr>
        <w:tabs>
          <w:tab w:val="num" w:pos="6054"/>
        </w:tabs>
        <w:ind w:left="6054" w:hanging="1800"/>
      </w:pPr>
      <w:rPr>
        <w:rFonts w:cs="Times New Roman" w:hint="default"/>
        <w:color w:val="auto"/>
      </w:rPr>
    </w:lvl>
    <w:lvl w:ilvl="7">
      <w:start w:val="1"/>
      <w:numFmt w:val="decimal"/>
      <w:lvlText w:val="%1.%2.%3.%4.%5.%6.%7.%8."/>
      <w:lvlJc w:val="left"/>
      <w:pPr>
        <w:tabs>
          <w:tab w:val="num" w:pos="6763"/>
        </w:tabs>
        <w:ind w:left="6763" w:hanging="1800"/>
      </w:pPr>
      <w:rPr>
        <w:rFonts w:cs="Times New Roman" w:hint="default"/>
        <w:color w:val="auto"/>
      </w:rPr>
    </w:lvl>
    <w:lvl w:ilvl="8">
      <w:start w:val="1"/>
      <w:numFmt w:val="decimal"/>
      <w:lvlText w:val="%1.%2.%3.%4.%5.%6.%7.%8.%9."/>
      <w:lvlJc w:val="left"/>
      <w:pPr>
        <w:tabs>
          <w:tab w:val="num" w:pos="7832"/>
        </w:tabs>
        <w:ind w:left="7832" w:hanging="2160"/>
      </w:pPr>
      <w:rPr>
        <w:rFonts w:cs="Times New Roman" w:hint="default"/>
        <w:color w:val="auto"/>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278"/>
    <w:rsid w:val="0013523B"/>
    <w:rsid w:val="001931EB"/>
    <w:rsid w:val="002B1708"/>
    <w:rsid w:val="002F220B"/>
    <w:rsid w:val="002F30F1"/>
    <w:rsid w:val="003F2295"/>
    <w:rsid w:val="00472E0A"/>
    <w:rsid w:val="00485B40"/>
    <w:rsid w:val="00595D4D"/>
    <w:rsid w:val="00612A7A"/>
    <w:rsid w:val="00962C79"/>
    <w:rsid w:val="00A55765"/>
    <w:rsid w:val="00B60B6B"/>
    <w:rsid w:val="00CA6278"/>
    <w:rsid w:val="00D5379E"/>
    <w:rsid w:val="00DF5618"/>
    <w:rsid w:val="00E23637"/>
    <w:rsid w:val="00FC0B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9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55765"/>
    <w:pPr>
      <w:keepNext/>
      <w:widowControl/>
      <w:autoSpaceDE/>
      <w:autoSpaceDN/>
      <w:adjustRightInd/>
      <w:jc w:val="center"/>
      <w:outlineLvl w:val="0"/>
    </w:pPr>
    <w:rPr>
      <w:sz w:val="24"/>
    </w:rPr>
  </w:style>
  <w:style w:type="paragraph" w:styleId="Heading2">
    <w:name w:val="heading 2"/>
    <w:basedOn w:val="Normal"/>
    <w:next w:val="Normal"/>
    <w:link w:val="Heading2Char"/>
    <w:uiPriority w:val="99"/>
    <w:qFormat/>
    <w:rsid w:val="00A55765"/>
    <w:pPr>
      <w:keepNext/>
      <w:widowControl/>
      <w:autoSpaceDE/>
      <w:autoSpaceDN/>
      <w:adjustRightInd/>
      <w:jc w:val="center"/>
      <w:outlineLvl w:val="1"/>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FR1">
    <w:name w:val="FR1"/>
    <w:uiPriority w:val="99"/>
    <w:rsid w:val="003F2295"/>
    <w:pPr>
      <w:widowControl w:val="0"/>
      <w:autoSpaceDE w:val="0"/>
      <w:autoSpaceDN w:val="0"/>
      <w:adjustRightInd w:val="0"/>
      <w:spacing w:line="320" w:lineRule="auto"/>
      <w:ind w:left="1840" w:right="1800"/>
      <w:jc w:val="center"/>
    </w:pPr>
    <w:rPr>
      <w:rFonts w:ascii="Arial" w:hAnsi="Arial"/>
      <w:sz w:val="12"/>
      <w:szCs w:val="12"/>
    </w:rPr>
  </w:style>
  <w:style w:type="paragraph" w:styleId="BalloonText">
    <w:name w:val="Balloon Text"/>
    <w:basedOn w:val="Normal"/>
    <w:link w:val="BalloonTextChar"/>
    <w:uiPriority w:val="99"/>
    <w:semiHidden/>
    <w:rsid w:val="003F22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
    <w:name w:val="Body Text Indent"/>
    <w:basedOn w:val="Normal"/>
    <w:link w:val="BodyTextIndentChar"/>
    <w:uiPriority w:val="99"/>
    <w:rsid w:val="003F2295"/>
    <w:pPr>
      <w:shd w:val="clear" w:color="auto" w:fill="FFFFFF"/>
      <w:ind w:firstLine="709"/>
      <w:jc w:val="center"/>
    </w:pPr>
    <w:rPr>
      <w:b/>
      <w:color w:val="000000"/>
      <w:spacing w:val="1"/>
      <w:sz w:val="28"/>
      <w:szCs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rsid w:val="00A55765"/>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962C79"/>
    <w:pPr>
      <w:spacing w:after="120" w:line="480" w:lineRule="auto"/>
    </w:pPr>
  </w:style>
  <w:style w:type="character" w:customStyle="1" w:styleId="BodyText2Char">
    <w:name w:val="Body Text 2 Char"/>
    <w:basedOn w:val="DefaultParagraphFont"/>
    <w:link w:val="BodyText2"/>
    <w:uiPriority w:val="99"/>
    <w:locked/>
    <w:rsid w:val="00962C79"/>
    <w:rPr>
      <w:rFonts w:cs="Times New Roman"/>
    </w:rPr>
  </w:style>
  <w:style w:type="paragraph" w:styleId="BodyTextIndent3">
    <w:name w:val="Body Text Indent 3"/>
    <w:basedOn w:val="Normal"/>
    <w:link w:val="BodyTextIndent3Char"/>
    <w:uiPriority w:val="99"/>
    <w:rsid w:val="00962C7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62C79"/>
    <w:rPr>
      <w:rFonts w:cs="Times New Roman"/>
      <w:sz w:val="16"/>
      <w:szCs w:val="16"/>
    </w:rPr>
  </w:style>
  <w:style w:type="paragraph" w:styleId="FootnoteText">
    <w:name w:val="footnote text"/>
    <w:basedOn w:val="Normal"/>
    <w:link w:val="FootnoteTextChar"/>
    <w:uiPriority w:val="99"/>
    <w:rsid w:val="00962C79"/>
    <w:pPr>
      <w:keepLines/>
      <w:widowControl/>
      <w:autoSpaceDE/>
      <w:autoSpaceDN/>
      <w:adjustRightInd/>
      <w:spacing w:before="120" w:after="120" w:line="200" w:lineRule="atLeast"/>
      <w:ind w:left="1080"/>
      <w:jc w:val="both"/>
    </w:pPr>
    <w:rPr>
      <w:rFonts w:ascii="Arial" w:hAnsi="Arial"/>
      <w:spacing w:val="-5"/>
      <w:sz w:val="16"/>
    </w:rPr>
  </w:style>
  <w:style w:type="character" w:customStyle="1" w:styleId="FootnoteTextChar">
    <w:name w:val="Footnote Text Char"/>
    <w:basedOn w:val="DefaultParagraphFont"/>
    <w:link w:val="FootnoteText"/>
    <w:uiPriority w:val="99"/>
    <w:locked/>
    <w:rsid w:val="00962C79"/>
    <w:rPr>
      <w:rFonts w:ascii="Arial" w:hAnsi="Arial" w:cs="Times New Roman"/>
      <w:spacing w:val="-5"/>
      <w:sz w:val="16"/>
    </w:rPr>
  </w:style>
  <w:style w:type="paragraph" w:customStyle="1" w:styleId="ConsNormal">
    <w:name w:val="ConsNormal"/>
    <w:uiPriority w:val="99"/>
    <w:rsid w:val="00962C79"/>
    <w:pPr>
      <w:widowControl w:val="0"/>
      <w:autoSpaceDE w:val="0"/>
      <w:autoSpaceDN w:val="0"/>
      <w:adjustRightInd w:val="0"/>
      <w:ind w:right="19772" w:firstLine="720"/>
    </w:pPr>
    <w:rPr>
      <w:rFonts w:ascii="Arial" w:hAnsi="Arial" w:cs="Arial"/>
      <w:sz w:val="20"/>
      <w:szCs w:val="20"/>
    </w:rPr>
  </w:style>
  <w:style w:type="character" w:styleId="FootnoteReference">
    <w:name w:val="footnote reference"/>
    <w:basedOn w:val="DefaultParagraphFont"/>
    <w:uiPriority w:val="99"/>
    <w:rsid w:val="00962C79"/>
    <w:rPr>
      <w:rFonts w:cs="Times New Roman"/>
      <w:vertAlign w:val="superscript"/>
    </w:rPr>
  </w:style>
  <w:style w:type="paragraph" w:styleId="NoSpacing">
    <w:name w:val="No Spacing"/>
    <w:uiPriority w:val="99"/>
    <w:qFormat/>
    <w:rsid w:val="00962C79"/>
    <w:pPr>
      <w:widowControl w:val="0"/>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w:divs>
    <w:div w:id="1510370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25</Pages>
  <Words>12487</Words>
  <Characters>-32766</Characters>
  <Application>Microsoft Office Outlook</Application>
  <DocSecurity>0</DocSecurity>
  <Lines>0</Lines>
  <Paragraphs>0</Paragraphs>
  <ScaleCrop>false</ScaleCrop>
  <Company>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subject/>
  <dc:creator>1</dc:creator>
  <cp:keywords/>
  <dc:description/>
  <cp:lastModifiedBy>User</cp:lastModifiedBy>
  <cp:revision>6</cp:revision>
  <cp:lastPrinted>2008-10-06T10:47:00Z</cp:lastPrinted>
  <dcterms:created xsi:type="dcterms:W3CDTF">2019-12-20T06:11:00Z</dcterms:created>
  <dcterms:modified xsi:type="dcterms:W3CDTF">2019-12-20T10:37:00Z</dcterms:modified>
</cp:coreProperties>
</file>